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52D2A" w14:textId="288A81E6" w:rsidR="003B3E38" w:rsidRPr="00DF2371" w:rsidRDefault="00C50A90" w:rsidP="003B3E38">
      <w:pPr>
        <w:pStyle w:val="Title"/>
        <w:rPr>
          <w:lang w:val="en-CA"/>
        </w:rPr>
      </w:pPr>
      <w:bookmarkStart w:id="0" w:name="_Ref131671301"/>
      <w:r>
        <w:rPr>
          <w:lang w:val="en-CA"/>
        </w:rPr>
        <w:t>Structured Programming in Python and C++</w:t>
      </w:r>
    </w:p>
    <w:p w14:paraId="5629A7F8" w14:textId="16D4FE25" w:rsidR="00FB2215" w:rsidRPr="00DF2371" w:rsidRDefault="00A820BD" w:rsidP="00A820BD">
      <w:pPr>
        <w:rPr>
          <w:lang w:val="en-CA"/>
        </w:rPr>
      </w:pPr>
      <w:r>
        <w:rPr>
          <w:lang w:val="en-CA"/>
        </w:rPr>
        <w:t>In the previous millennium, computer code was often o</w:t>
      </w:r>
      <w:r w:rsidR="00FB2215" w:rsidRPr="00DF2371">
        <w:rPr>
          <w:lang w:val="en-CA"/>
        </w:rPr>
        <w:t>rganized by procedural programming</w:t>
      </w:r>
      <w:r>
        <w:rPr>
          <w:lang w:val="en-CA"/>
        </w:rPr>
        <w:t xml:space="preserve"> approach, while most modern programs are created using </w:t>
      </w:r>
      <w:r w:rsidR="00FB2215" w:rsidRPr="00DF2371">
        <w:rPr>
          <w:lang w:val="en-CA"/>
        </w:rPr>
        <w:t>object-oriented programming</w:t>
      </w:r>
      <w:r>
        <w:rPr>
          <w:lang w:val="en-CA"/>
        </w:rPr>
        <w:t xml:space="preserve">. However, regardless of which approach is adopted, </w:t>
      </w:r>
      <w:r w:rsidR="00FB2215" w:rsidRPr="00DF2371">
        <w:rPr>
          <w:lang w:val="en-CA"/>
        </w:rPr>
        <w:t xml:space="preserve">the concepts of structured programming are employed. Structured programming utilizes “control structures” such as if-statements, for-loops, and while-blocks to carry out operations in the </w:t>
      </w:r>
      <w:r w:rsidR="00201677">
        <w:rPr>
          <w:lang w:val="en-CA"/>
        </w:rPr>
        <w:t>correct</w:t>
      </w:r>
      <w:r w:rsidR="00FB2215" w:rsidRPr="00DF2371">
        <w:rPr>
          <w:lang w:val="en-CA"/>
        </w:rPr>
        <w:t xml:space="preserve"> order. An important distinction of structured programming is that it abolishes the “go-to” statements of earlier languages. Academic papers have been written to prove that </w:t>
      </w:r>
      <w:r w:rsidR="00201677">
        <w:rPr>
          <w:lang w:val="en-CA"/>
        </w:rPr>
        <w:t>all</w:t>
      </w:r>
      <w:r w:rsidR="00FB2215" w:rsidRPr="00DF2371">
        <w:rPr>
          <w:lang w:val="en-CA"/>
        </w:rPr>
        <w:t xml:space="preserve"> eventualit</w:t>
      </w:r>
      <w:r w:rsidR="00201677">
        <w:rPr>
          <w:lang w:val="en-CA"/>
        </w:rPr>
        <w:t>ies</w:t>
      </w:r>
      <w:r w:rsidR="00FB2215" w:rsidRPr="00DF2371">
        <w:rPr>
          <w:lang w:val="en-CA"/>
        </w:rPr>
        <w:t xml:space="preserve"> </w:t>
      </w:r>
      <w:r w:rsidR="00201677">
        <w:rPr>
          <w:lang w:val="en-CA"/>
        </w:rPr>
        <w:t>are</w:t>
      </w:r>
      <w:r w:rsidR="00FB2215" w:rsidRPr="00DF2371">
        <w:rPr>
          <w:lang w:val="en-CA"/>
        </w:rPr>
        <w:t xml:space="preserve"> covered by the constructs of structured programming, without the need for go-to statements</w:t>
      </w:r>
      <w:r w:rsidR="00201677">
        <w:rPr>
          <w:lang w:val="en-CA"/>
        </w:rPr>
        <w:t>, a</w:t>
      </w:r>
      <w:r w:rsidR="00201677" w:rsidRPr="00DF2371">
        <w:rPr>
          <w:lang w:val="en-CA"/>
        </w:rPr>
        <w:t xml:space="preserve"> source of many tricky bugs</w:t>
      </w:r>
      <w:r w:rsidR="00FB2215" w:rsidRPr="00DF2371">
        <w:rPr>
          <w:lang w:val="en-CA"/>
        </w:rPr>
        <w:t xml:space="preserve">.  </w:t>
      </w:r>
    </w:p>
    <w:p w14:paraId="0CEB441D" w14:textId="77777777" w:rsidR="00240423" w:rsidRPr="00DF2371" w:rsidRDefault="00240423" w:rsidP="00240423">
      <w:pPr>
        <w:pStyle w:val="Heading2"/>
        <w:rPr>
          <w:lang w:val="en-CA"/>
        </w:rPr>
      </w:pPr>
      <w:r w:rsidRPr="00DF2371">
        <w:rPr>
          <w:lang w:val="en-CA"/>
        </w:rPr>
        <w:t>Logical Operators</w:t>
      </w:r>
    </w:p>
    <w:p w14:paraId="38A0C3D5" w14:textId="05FEEF45" w:rsidR="00240423" w:rsidRPr="00DF2371" w:rsidRDefault="00240423" w:rsidP="00240423">
      <w:pPr>
        <w:rPr>
          <w:lang w:val="en-CA"/>
        </w:rPr>
      </w:pPr>
      <w:r w:rsidRPr="00DF2371">
        <w:rPr>
          <w:lang w:val="en-CA"/>
        </w:rPr>
        <w:t xml:space="preserve">The control structures depend on logical expression to check </w:t>
      </w:r>
      <w:r w:rsidR="009551A8">
        <w:rPr>
          <w:lang w:val="en-CA"/>
        </w:rPr>
        <w:t>whether</w:t>
      </w:r>
      <w:r w:rsidRPr="00DF2371">
        <w:rPr>
          <w:lang w:val="en-CA"/>
        </w:rPr>
        <w:t xml:space="preserve"> an operation should proceed. A logical expression employs the logical operators listed below to return either true or false. For example, </w:t>
      </w:r>
      <w:r w:rsidRPr="00DF2371">
        <w:rPr>
          <w:i/>
          <w:lang w:val="en-CA"/>
        </w:rPr>
        <w:t>a</w:t>
      </w:r>
      <w:r w:rsidRPr="00DF2371">
        <w:rPr>
          <w:lang w:val="en-CA"/>
        </w:rPr>
        <w:t>&gt;</w:t>
      </w:r>
      <w:r w:rsidRPr="00DF2371">
        <w:rPr>
          <w:i/>
          <w:lang w:val="en-CA"/>
        </w:rPr>
        <w:t>b</w:t>
      </w:r>
      <w:r w:rsidRPr="00DF2371">
        <w:rPr>
          <w:lang w:val="en-CA"/>
        </w:rPr>
        <w:t xml:space="preserve"> is true if </w:t>
      </w:r>
      <w:r w:rsidRPr="00DF2371">
        <w:rPr>
          <w:i/>
          <w:lang w:val="en-CA"/>
        </w:rPr>
        <w:t>a</w:t>
      </w:r>
      <w:r w:rsidRPr="00DF2371">
        <w:rPr>
          <w:lang w:val="en-CA"/>
        </w:rPr>
        <w:t xml:space="preserve"> is greater than </w:t>
      </w:r>
      <w:r w:rsidRPr="00DF2371">
        <w:rPr>
          <w:i/>
          <w:lang w:val="en-CA"/>
        </w:rPr>
        <w:t>b</w:t>
      </w:r>
      <w:r w:rsidRPr="00DF2371">
        <w:rPr>
          <w:lang w:val="en-CA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62"/>
        <w:gridCol w:w="783"/>
        <w:gridCol w:w="1801"/>
      </w:tblGrid>
      <w:tr w:rsidR="006D12C8" w:rsidRPr="00740602" w14:paraId="391B55D9" w14:textId="77777777" w:rsidTr="00F332F0">
        <w:trPr>
          <w:jc w:val="center"/>
        </w:trPr>
        <w:tc>
          <w:tcPr>
            <w:tcW w:w="2562" w:type="dxa"/>
          </w:tcPr>
          <w:p w14:paraId="3E639276" w14:textId="77777777" w:rsidR="006D12C8" w:rsidRPr="00740602" w:rsidRDefault="006D12C8" w:rsidP="00ED0B08">
            <w:pPr>
              <w:jc w:val="center"/>
              <w:rPr>
                <w:b/>
                <w:lang w:val="en-CA"/>
              </w:rPr>
            </w:pPr>
          </w:p>
        </w:tc>
        <w:tc>
          <w:tcPr>
            <w:tcW w:w="783" w:type="dxa"/>
          </w:tcPr>
          <w:p w14:paraId="0CF69170" w14:textId="5EA31136" w:rsidR="006D12C8" w:rsidRPr="00740602" w:rsidRDefault="006D12C8" w:rsidP="00ED0B08">
            <w:pPr>
              <w:jc w:val="center"/>
              <w:rPr>
                <w:b/>
                <w:lang w:val="en-CA"/>
              </w:rPr>
            </w:pPr>
            <w:r w:rsidRPr="00740602">
              <w:rPr>
                <w:b/>
                <w:lang w:val="en-CA"/>
              </w:rPr>
              <w:t>C++</w:t>
            </w:r>
          </w:p>
        </w:tc>
        <w:tc>
          <w:tcPr>
            <w:tcW w:w="1801" w:type="dxa"/>
          </w:tcPr>
          <w:p w14:paraId="6A361D9F" w14:textId="24B2F7B1" w:rsidR="006D12C8" w:rsidRPr="00740602" w:rsidRDefault="006D12C8" w:rsidP="00ED0B08">
            <w:pPr>
              <w:jc w:val="center"/>
              <w:rPr>
                <w:b/>
                <w:lang w:val="en-CA"/>
              </w:rPr>
            </w:pPr>
            <w:r w:rsidRPr="00740602">
              <w:rPr>
                <w:b/>
                <w:lang w:val="en-CA"/>
              </w:rPr>
              <w:t>Python</w:t>
            </w:r>
          </w:p>
        </w:tc>
      </w:tr>
      <w:tr w:rsidR="006D12C8" w:rsidRPr="00DF2371" w14:paraId="16004E01" w14:textId="24054235" w:rsidTr="00F332F0">
        <w:trPr>
          <w:jc w:val="center"/>
        </w:trPr>
        <w:tc>
          <w:tcPr>
            <w:tcW w:w="2562" w:type="dxa"/>
          </w:tcPr>
          <w:p w14:paraId="43119EA7" w14:textId="77777777" w:rsidR="006D12C8" w:rsidRPr="00DF2371" w:rsidRDefault="006D12C8" w:rsidP="006D12C8">
            <w:pPr>
              <w:rPr>
                <w:lang w:val="en-CA"/>
              </w:rPr>
            </w:pPr>
            <w:r w:rsidRPr="00DF2371">
              <w:rPr>
                <w:lang w:val="en-CA"/>
              </w:rPr>
              <w:t>greater than</w:t>
            </w:r>
          </w:p>
        </w:tc>
        <w:tc>
          <w:tcPr>
            <w:tcW w:w="783" w:type="dxa"/>
          </w:tcPr>
          <w:p w14:paraId="24EE783C" w14:textId="41E906DA" w:rsidR="006D12C8" w:rsidRPr="00DF2371" w:rsidRDefault="006D12C8" w:rsidP="00ED0B08">
            <w:pPr>
              <w:pStyle w:val="Statement"/>
              <w:jc w:val="center"/>
              <w:rPr>
                <w:lang w:val="en-CA"/>
              </w:rPr>
            </w:pPr>
            <w:r w:rsidRPr="00DF2371">
              <w:rPr>
                <w:lang w:val="en-CA"/>
              </w:rPr>
              <w:t>&gt;</w:t>
            </w:r>
          </w:p>
        </w:tc>
        <w:tc>
          <w:tcPr>
            <w:tcW w:w="1801" w:type="dxa"/>
          </w:tcPr>
          <w:p w14:paraId="78C9A878" w14:textId="76D58F53" w:rsidR="006D12C8" w:rsidRPr="00DF2371" w:rsidRDefault="006D12C8" w:rsidP="00ED0B08">
            <w:pPr>
              <w:pStyle w:val="Statement"/>
              <w:jc w:val="center"/>
              <w:rPr>
                <w:lang w:val="en-CA"/>
              </w:rPr>
            </w:pPr>
            <w:r>
              <w:rPr>
                <w:lang w:val="en-CA"/>
              </w:rPr>
              <w:t>&gt;</w:t>
            </w:r>
          </w:p>
        </w:tc>
      </w:tr>
      <w:tr w:rsidR="006D12C8" w:rsidRPr="00DF2371" w14:paraId="7A39806A" w14:textId="6B50ECCA" w:rsidTr="00F332F0">
        <w:trPr>
          <w:jc w:val="center"/>
        </w:trPr>
        <w:tc>
          <w:tcPr>
            <w:tcW w:w="2562" w:type="dxa"/>
          </w:tcPr>
          <w:p w14:paraId="08994004" w14:textId="77777777" w:rsidR="006D12C8" w:rsidRPr="00DF2371" w:rsidRDefault="006D12C8" w:rsidP="006D12C8">
            <w:pPr>
              <w:rPr>
                <w:lang w:val="en-CA"/>
              </w:rPr>
            </w:pPr>
            <w:r w:rsidRPr="00DF2371">
              <w:rPr>
                <w:lang w:val="en-CA"/>
              </w:rPr>
              <w:t>less than</w:t>
            </w:r>
          </w:p>
        </w:tc>
        <w:tc>
          <w:tcPr>
            <w:tcW w:w="783" w:type="dxa"/>
          </w:tcPr>
          <w:p w14:paraId="44236549" w14:textId="0CD0B2F2" w:rsidR="006D12C8" w:rsidRPr="00DF2371" w:rsidRDefault="006D12C8" w:rsidP="00ED0B08">
            <w:pPr>
              <w:pStyle w:val="Statement"/>
              <w:jc w:val="center"/>
              <w:rPr>
                <w:lang w:val="en-CA"/>
              </w:rPr>
            </w:pPr>
            <w:r w:rsidRPr="00DF2371">
              <w:rPr>
                <w:lang w:val="en-CA"/>
              </w:rPr>
              <w:t>&lt;</w:t>
            </w:r>
          </w:p>
        </w:tc>
        <w:tc>
          <w:tcPr>
            <w:tcW w:w="1801" w:type="dxa"/>
          </w:tcPr>
          <w:p w14:paraId="1A99027D" w14:textId="682431BA" w:rsidR="006D12C8" w:rsidRPr="00DF2371" w:rsidRDefault="006D12C8" w:rsidP="00ED0B08">
            <w:pPr>
              <w:pStyle w:val="Statement"/>
              <w:jc w:val="center"/>
              <w:rPr>
                <w:lang w:val="en-CA"/>
              </w:rPr>
            </w:pPr>
            <w:r>
              <w:rPr>
                <w:lang w:val="en-CA"/>
              </w:rPr>
              <w:t>&lt;</w:t>
            </w:r>
          </w:p>
        </w:tc>
      </w:tr>
      <w:tr w:rsidR="00740602" w:rsidRPr="00DF2371" w14:paraId="58CB7A42" w14:textId="7B0127AF" w:rsidTr="00F332F0">
        <w:trPr>
          <w:jc w:val="center"/>
        </w:trPr>
        <w:tc>
          <w:tcPr>
            <w:tcW w:w="2562" w:type="dxa"/>
          </w:tcPr>
          <w:p w14:paraId="25B2D614" w14:textId="77777777" w:rsidR="00740602" w:rsidRPr="00DF2371" w:rsidRDefault="00740602" w:rsidP="00740602">
            <w:pPr>
              <w:rPr>
                <w:lang w:val="en-CA"/>
              </w:rPr>
            </w:pPr>
            <w:r w:rsidRPr="00DF2371">
              <w:rPr>
                <w:lang w:val="en-CA"/>
              </w:rPr>
              <w:t>equal to</w:t>
            </w:r>
          </w:p>
        </w:tc>
        <w:tc>
          <w:tcPr>
            <w:tcW w:w="783" w:type="dxa"/>
          </w:tcPr>
          <w:p w14:paraId="77ABC35E" w14:textId="476B42E2" w:rsidR="00740602" w:rsidRPr="00DF2371" w:rsidRDefault="00740602" w:rsidP="00ED0B08">
            <w:pPr>
              <w:pStyle w:val="Statement"/>
              <w:jc w:val="center"/>
              <w:rPr>
                <w:lang w:val="en-CA"/>
              </w:rPr>
            </w:pPr>
            <w:r w:rsidRPr="00DF2371">
              <w:rPr>
                <w:lang w:val="en-CA"/>
              </w:rPr>
              <w:t>==</w:t>
            </w:r>
          </w:p>
        </w:tc>
        <w:tc>
          <w:tcPr>
            <w:tcW w:w="1801" w:type="dxa"/>
          </w:tcPr>
          <w:p w14:paraId="765C6034" w14:textId="726D97AF" w:rsidR="00740602" w:rsidRPr="00DF2371" w:rsidRDefault="00740602" w:rsidP="00ED0B08">
            <w:pPr>
              <w:pStyle w:val="Statement"/>
              <w:jc w:val="center"/>
              <w:rPr>
                <w:lang w:val="en-CA"/>
              </w:rPr>
            </w:pPr>
            <w:r w:rsidRPr="00DF2371">
              <w:rPr>
                <w:lang w:val="en-CA"/>
              </w:rPr>
              <w:t>==</w:t>
            </w:r>
            <w:r w:rsidR="00F332F0">
              <w:rPr>
                <w:lang w:val="en-CA"/>
              </w:rPr>
              <w:t>, is</w:t>
            </w:r>
          </w:p>
        </w:tc>
      </w:tr>
      <w:tr w:rsidR="00740602" w:rsidRPr="00DF2371" w14:paraId="79B0A90F" w14:textId="50E3A001" w:rsidTr="00F332F0">
        <w:trPr>
          <w:jc w:val="center"/>
        </w:trPr>
        <w:tc>
          <w:tcPr>
            <w:tcW w:w="2562" w:type="dxa"/>
          </w:tcPr>
          <w:p w14:paraId="487CE02B" w14:textId="77777777" w:rsidR="00740602" w:rsidRPr="00DF2371" w:rsidRDefault="00740602" w:rsidP="00740602">
            <w:pPr>
              <w:rPr>
                <w:lang w:val="en-CA"/>
              </w:rPr>
            </w:pPr>
            <w:r w:rsidRPr="00DF2371">
              <w:rPr>
                <w:lang w:val="en-CA"/>
              </w:rPr>
              <w:t>not equal to</w:t>
            </w:r>
          </w:p>
        </w:tc>
        <w:tc>
          <w:tcPr>
            <w:tcW w:w="783" w:type="dxa"/>
          </w:tcPr>
          <w:p w14:paraId="3798CF04" w14:textId="343C6F53" w:rsidR="00740602" w:rsidRPr="00DF2371" w:rsidRDefault="00740602" w:rsidP="00ED0B08">
            <w:pPr>
              <w:pStyle w:val="Statement"/>
              <w:jc w:val="center"/>
              <w:rPr>
                <w:lang w:val="en-CA"/>
              </w:rPr>
            </w:pPr>
            <w:r w:rsidRPr="00DF2371">
              <w:rPr>
                <w:lang w:val="en-CA"/>
              </w:rPr>
              <w:t>!=</w:t>
            </w:r>
          </w:p>
        </w:tc>
        <w:tc>
          <w:tcPr>
            <w:tcW w:w="1801" w:type="dxa"/>
          </w:tcPr>
          <w:p w14:paraId="477E1C9B" w14:textId="3C6FD087" w:rsidR="00740602" w:rsidRPr="00DF2371" w:rsidRDefault="00740602" w:rsidP="00ED0B08">
            <w:pPr>
              <w:pStyle w:val="Statement"/>
              <w:jc w:val="center"/>
              <w:rPr>
                <w:lang w:val="en-CA"/>
              </w:rPr>
            </w:pPr>
            <w:proofErr w:type="gramStart"/>
            <w:r w:rsidRPr="00DF2371">
              <w:rPr>
                <w:lang w:val="en-CA"/>
              </w:rPr>
              <w:t>!=</w:t>
            </w:r>
            <w:proofErr w:type="gramEnd"/>
            <w:r w:rsidR="00F332F0">
              <w:rPr>
                <w:lang w:val="en-CA"/>
              </w:rPr>
              <w:t>, is not</w:t>
            </w:r>
          </w:p>
        </w:tc>
      </w:tr>
      <w:tr w:rsidR="00740602" w:rsidRPr="00DF2371" w14:paraId="2D527E29" w14:textId="4C1C42C5" w:rsidTr="00F332F0">
        <w:trPr>
          <w:jc w:val="center"/>
        </w:trPr>
        <w:tc>
          <w:tcPr>
            <w:tcW w:w="2562" w:type="dxa"/>
          </w:tcPr>
          <w:p w14:paraId="425E0E2C" w14:textId="77777777" w:rsidR="00740602" w:rsidRPr="00DF2371" w:rsidRDefault="00740602" w:rsidP="00740602">
            <w:pPr>
              <w:rPr>
                <w:lang w:val="en-CA"/>
              </w:rPr>
            </w:pPr>
            <w:r w:rsidRPr="00DF2371">
              <w:rPr>
                <w:lang w:val="en-CA"/>
              </w:rPr>
              <w:t>greater than or equal to</w:t>
            </w:r>
          </w:p>
        </w:tc>
        <w:tc>
          <w:tcPr>
            <w:tcW w:w="783" w:type="dxa"/>
          </w:tcPr>
          <w:p w14:paraId="5716BA33" w14:textId="0D879CFF" w:rsidR="00740602" w:rsidRPr="00DF2371" w:rsidRDefault="00740602" w:rsidP="00ED0B08">
            <w:pPr>
              <w:pStyle w:val="Statement"/>
              <w:jc w:val="center"/>
              <w:rPr>
                <w:lang w:val="en-CA"/>
              </w:rPr>
            </w:pPr>
            <w:r w:rsidRPr="00DF2371">
              <w:rPr>
                <w:lang w:val="en-CA"/>
              </w:rPr>
              <w:t>&gt;=</w:t>
            </w:r>
          </w:p>
        </w:tc>
        <w:tc>
          <w:tcPr>
            <w:tcW w:w="1801" w:type="dxa"/>
          </w:tcPr>
          <w:p w14:paraId="733A5EF3" w14:textId="7303D508" w:rsidR="00740602" w:rsidRPr="00DF2371" w:rsidRDefault="00740602" w:rsidP="00ED0B08">
            <w:pPr>
              <w:pStyle w:val="Statement"/>
              <w:jc w:val="center"/>
              <w:rPr>
                <w:lang w:val="en-CA"/>
              </w:rPr>
            </w:pPr>
            <w:r w:rsidRPr="00DF2371">
              <w:rPr>
                <w:lang w:val="en-CA"/>
              </w:rPr>
              <w:t>&gt;=</w:t>
            </w:r>
          </w:p>
        </w:tc>
      </w:tr>
      <w:tr w:rsidR="00740602" w:rsidRPr="00DF2371" w14:paraId="605B5090" w14:textId="215972E3" w:rsidTr="00F332F0">
        <w:trPr>
          <w:jc w:val="center"/>
        </w:trPr>
        <w:tc>
          <w:tcPr>
            <w:tcW w:w="2562" w:type="dxa"/>
          </w:tcPr>
          <w:p w14:paraId="3DD99CA6" w14:textId="77777777" w:rsidR="00740602" w:rsidRPr="00DF2371" w:rsidRDefault="00740602" w:rsidP="00740602">
            <w:pPr>
              <w:rPr>
                <w:lang w:val="en-CA"/>
              </w:rPr>
            </w:pPr>
            <w:r w:rsidRPr="00DF2371">
              <w:rPr>
                <w:lang w:val="en-CA"/>
              </w:rPr>
              <w:t>less than or equal to</w:t>
            </w:r>
          </w:p>
        </w:tc>
        <w:tc>
          <w:tcPr>
            <w:tcW w:w="783" w:type="dxa"/>
          </w:tcPr>
          <w:p w14:paraId="6EA38731" w14:textId="269E8DF2" w:rsidR="00740602" w:rsidRPr="00DF2371" w:rsidRDefault="00740602" w:rsidP="00ED0B08">
            <w:pPr>
              <w:pStyle w:val="Statement"/>
              <w:jc w:val="center"/>
              <w:rPr>
                <w:lang w:val="en-CA"/>
              </w:rPr>
            </w:pPr>
            <w:r w:rsidRPr="00DF2371">
              <w:rPr>
                <w:lang w:val="en-CA"/>
              </w:rPr>
              <w:t>&lt;=</w:t>
            </w:r>
          </w:p>
        </w:tc>
        <w:tc>
          <w:tcPr>
            <w:tcW w:w="1801" w:type="dxa"/>
          </w:tcPr>
          <w:p w14:paraId="7F992370" w14:textId="610A8EBF" w:rsidR="00740602" w:rsidRPr="00DF2371" w:rsidRDefault="00740602" w:rsidP="00ED0B08">
            <w:pPr>
              <w:pStyle w:val="Statement"/>
              <w:jc w:val="center"/>
              <w:rPr>
                <w:lang w:val="en-CA"/>
              </w:rPr>
            </w:pPr>
            <w:r w:rsidRPr="00DF2371">
              <w:rPr>
                <w:lang w:val="en-CA"/>
              </w:rPr>
              <w:t>&lt;=</w:t>
            </w:r>
          </w:p>
        </w:tc>
      </w:tr>
      <w:tr w:rsidR="00740602" w:rsidRPr="00DF2371" w14:paraId="5667E7ED" w14:textId="30F169A3" w:rsidTr="00F332F0">
        <w:trPr>
          <w:jc w:val="center"/>
        </w:trPr>
        <w:tc>
          <w:tcPr>
            <w:tcW w:w="2562" w:type="dxa"/>
          </w:tcPr>
          <w:p w14:paraId="5764F06A" w14:textId="77777777" w:rsidR="00740602" w:rsidRPr="00DF2371" w:rsidRDefault="00740602" w:rsidP="00740602">
            <w:pPr>
              <w:rPr>
                <w:lang w:val="en-CA"/>
              </w:rPr>
            </w:pPr>
            <w:r w:rsidRPr="00DF2371">
              <w:rPr>
                <w:lang w:val="en-CA"/>
              </w:rPr>
              <w:t>and</w:t>
            </w:r>
          </w:p>
        </w:tc>
        <w:tc>
          <w:tcPr>
            <w:tcW w:w="783" w:type="dxa"/>
          </w:tcPr>
          <w:p w14:paraId="4640C9C0" w14:textId="2BB8564E" w:rsidR="00740602" w:rsidRPr="00DF2371" w:rsidRDefault="00740602" w:rsidP="00ED0B08">
            <w:pPr>
              <w:pStyle w:val="Statement"/>
              <w:jc w:val="center"/>
              <w:rPr>
                <w:lang w:val="en-CA"/>
              </w:rPr>
            </w:pPr>
            <w:r w:rsidRPr="00DF2371">
              <w:rPr>
                <w:lang w:val="en-CA"/>
              </w:rPr>
              <w:t>&amp;&amp;</w:t>
            </w:r>
          </w:p>
        </w:tc>
        <w:tc>
          <w:tcPr>
            <w:tcW w:w="1801" w:type="dxa"/>
          </w:tcPr>
          <w:p w14:paraId="386E660F" w14:textId="10F3ACF8" w:rsidR="00740602" w:rsidRPr="00DF2371" w:rsidRDefault="00740602" w:rsidP="00ED0B08">
            <w:pPr>
              <w:pStyle w:val="Statement"/>
              <w:jc w:val="center"/>
              <w:rPr>
                <w:lang w:val="en-CA"/>
              </w:rPr>
            </w:pPr>
            <w:r>
              <w:rPr>
                <w:lang w:val="en-CA"/>
              </w:rPr>
              <w:t>and</w:t>
            </w:r>
          </w:p>
        </w:tc>
      </w:tr>
      <w:tr w:rsidR="00740602" w:rsidRPr="00DF2371" w14:paraId="6D9EE586" w14:textId="7E4E311A" w:rsidTr="00F332F0">
        <w:trPr>
          <w:jc w:val="center"/>
        </w:trPr>
        <w:tc>
          <w:tcPr>
            <w:tcW w:w="2562" w:type="dxa"/>
          </w:tcPr>
          <w:p w14:paraId="10176C35" w14:textId="77777777" w:rsidR="00740602" w:rsidRPr="00DF2371" w:rsidRDefault="00740602" w:rsidP="00740602">
            <w:pPr>
              <w:rPr>
                <w:lang w:val="en-CA"/>
              </w:rPr>
            </w:pPr>
            <w:r w:rsidRPr="00DF2371">
              <w:rPr>
                <w:lang w:val="en-CA"/>
              </w:rPr>
              <w:t>or</w:t>
            </w:r>
          </w:p>
        </w:tc>
        <w:tc>
          <w:tcPr>
            <w:tcW w:w="783" w:type="dxa"/>
          </w:tcPr>
          <w:p w14:paraId="1CD6D2BE" w14:textId="59D3BC8F" w:rsidR="00740602" w:rsidRPr="00DF2371" w:rsidRDefault="00740602" w:rsidP="00ED0B08">
            <w:pPr>
              <w:pStyle w:val="Statement"/>
              <w:jc w:val="center"/>
              <w:rPr>
                <w:lang w:val="en-CA"/>
              </w:rPr>
            </w:pPr>
            <w:r w:rsidRPr="00DF2371">
              <w:rPr>
                <w:lang w:val="en-CA"/>
              </w:rPr>
              <w:t>||</w:t>
            </w:r>
          </w:p>
        </w:tc>
        <w:tc>
          <w:tcPr>
            <w:tcW w:w="1801" w:type="dxa"/>
          </w:tcPr>
          <w:p w14:paraId="18BEA29E" w14:textId="1877AE27" w:rsidR="00740602" w:rsidRPr="00DF2371" w:rsidRDefault="00740602" w:rsidP="00ED0B08">
            <w:pPr>
              <w:pStyle w:val="Statement"/>
              <w:jc w:val="center"/>
              <w:rPr>
                <w:lang w:val="en-CA"/>
              </w:rPr>
            </w:pPr>
            <w:r>
              <w:rPr>
                <w:lang w:val="en-CA"/>
              </w:rPr>
              <w:t>or</w:t>
            </w:r>
          </w:p>
        </w:tc>
      </w:tr>
    </w:tbl>
    <w:p w14:paraId="171DB05C" w14:textId="6BBE4499" w:rsidR="00FB2215" w:rsidRPr="00DF2371" w:rsidRDefault="00FB2215" w:rsidP="00FB2215">
      <w:pPr>
        <w:pStyle w:val="Heading2"/>
        <w:rPr>
          <w:lang w:val="en-CA"/>
        </w:rPr>
      </w:pPr>
      <w:r w:rsidRPr="00DF2371">
        <w:rPr>
          <w:lang w:val="en-CA"/>
        </w:rPr>
        <w:t>If</w:t>
      </w:r>
      <w:r w:rsidR="00FF3D6B">
        <w:rPr>
          <w:lang w:val="en-CA"/>
        </w:rPr>
        <w:t xml:space="preserve"> Statements in C++</w:t>
      </w:r>
    </w:p>
    <w:p w14:paraId="69037609" w14:textId="77777777" w:rsidR="00FB2215" w:rsidRPr="00DF2371" w:rsidRDefault="00FB2215" w:rsidP="00FB2215">
      <w:pPr>
        <w:pStyle w:val="Statement"/>
        <w:rPr>
          <w:lang w:val="en-CA"/>
        </w:rPr>
      </w:pPr>
      <w:r w:rsidRPr="00DF2371">
        <w:rPr>
          <w:lang w:val="en-CA"/>
        </w:rPr>
        <w:t>if (a&lt;b) {</w:t>
      </w:r>
      <w:r w:rsidRPr="00DF2371">
        <w:rPr>
          <w:lang w:val="en-CA"/>
        </w:rPr>
        <w:br/>
        <w:t xml:space="preserve">   c=1;</w:t>
      </w:r>
      <w:r w:rsidRPr="00DF2371">
        <w:rPr>
          <w:lang w:val="en-CA"/>
        </w:rPr>
        <w:br/>
        <w:t>}</w:t>
      </w:r>
      <w:r w:rsidRPr="00DF2371">
        <w:rPr>
          <w:lang w:val="en-CA"/>
        </w:rPr>
        <w:br/>
        <w:t xml:space="preserve">else if (a&gt;b) </w:t>
      </w:r>
      <w:r w:rsidRPr="00DF2371">
        <w:rPr>
          <w:lang w:val="en-CA"/>
        </w:rPr>
        <w:br/>
        <w:t xml:space="preserve">   c=2;</w:t>
      </w:r>
      <w:r w:rsidRPr="00DF2371">
        <w:rPr>
          <w:lang w:val="en-CA"/>
        </w:rPr>
        <w:br/>
        <w:t>}</w:t>
      </w:r>
      <w:r w:rsidRPr="00DF2371">
        <w:rPr>
          <w:lang w:val="en-CA"/>
        </w:rPr>
        <w:br/>
        <w:t>else {</w:t>
      </w:r>
      <w:r w:rsidRPr="00DF2371">
        <w:rPr>
          <w:lang w:val="en-CA"/>
        </w:rPr>
        <w:br/>
        <w:t xml:space="preserve">   c=3;</w:t>
      </w:r>
      <w:r w:rsidRPr="00DF2371">
        <w:rPr>
          <w:lang w:val="en-CA"/>
        </w:rPr>
        <w:br/>
        <w:t>}</w:t>
      </w:r>
    </w:p>
    <w:p w14:paraId="459FCD0D" w14:textId="2AA6B6A0" w:rsidR="00FF3D6B" w:rsidRDefault="00FF3D6B" w:rsidP="00FF3D6B">
      <w:pPr>
        <w:pStyle w:val="Heading2"/>
        <w:rPr>
          <w:lang w:val="en-CA"/>
        </w:rPr>
      </w:pPr>
      <w:r w:rsidRPr="00DF2371">
        <w:rPr>
          <w:lang w:val="en-CA"/>
        </w:rPr>
        <w:lastRenderedPageBreak/>
        <w:t>If</w:t>
      </w:r>
      <w:r>
        <w:rPr>
          <w:lang w:val="en-CA"/>
        </w:rPr>
        <w:t xml:space="preserve"> Statements in Python</w:t>
      </w:r>
    </w:p>
    <w:p w14:paraId="58B8DCD5" w14:textId="3518B746" w:rsidR="00A03C77" w:rsidRDefault="00A03C77" w:rsidP="00A03C77">
      <w:pPr>
        <w:rPr>
          <w:lang w:val="en-CA"/>
        </w:rPr>
      </w:pPr>
      <w:r>
        <w:rPr>
          <w:lang w:val="en-CA"/>
        </w:rPr>
        <w:t>In contrast with C++, Python does NOT use brackets to encapsulate the code within an if-statements. Instead it is the indentation of code that signals whether it is part of the if-statement</w:t>
      </w:r>
      <w:r w:rsidR="004577F2">
        <w:rPr>
          <w:lang w:val="en-CA"/>
        </w:rPr>
        <w:t xml:space="preserve">. </w:t>
      </w:r>
      <w:r w:rsidR="009551A8">
        <w:rPr>
          <w:lang w:val="en-CA"/>
        </w:rPr>
        <w:t>A</w:t>
      </w:r>
      <w:r w:rsidR="004577F2">
        <w:rPr>
          <w:lang w:val="en-CA"/>
        </w:rPr>
        <w:t>lways use 4 (four) spaces per indentation. And do not forget the colons:</w:t>
      </w:r>
    </w:p>
    <w:p w14:paraId="3589D5B9" w14:textId="1825AE0A" w:rsidR="00DE1DAF" w:rsidRPr="00305C64" w:rsidRDefault="004577F2" w:rsidP="004577F2">
      <w:pPr>
        <w:pStyle w:val="Statement"/>
        <w:rPr>
          <w:lang w:val="en-CA"/>
        </w:rPr>
      </w:pPr>
      <w:r w:rsidRPr="004577F2">
        <w:rPr>
          <w:lang w:val="en-CA"/>
        </w:rPr>
        <w:t xml:space="preserve">if </w:t>
      </w:r>
      <w:r>
        <w:rPr>
          <w:lang w:val="en-CA"/>
        </w:rPr>
        <w:t>a&lt;b</w:t>
      </w:r>
      <w:r w:rsidRPr="004577F2">
        <w:rPr>
          <w:lang w:val="en-CA"/>
        </w:rPr>
        <w:t>:</w:t>
      </w:r>
      <w:r w:rsidR="00DE1DAF">
        <w:rPr>
          <w:lang w:val="en-CA"/>
        </w:rPr>
        <w:br/>
        <w:t xml:space="preserve">    c=1</w:t>
      </w:r>
      <w:r w:rsidR="00305C64">
        <w:rPr>
          <w:lang w:val="en-CA"/>
        </w:rPr>
        <w:br/>
      </w:r>
      <w:proofErr w:type="spellStart"/>
      <w:r w:rsidR="00DE1DAF">
        <w:rPr>
          <w:lang w:val="en-CA"/>
        </w:rPr>
        <w:t>elif</w:t>
      </w:r>
      <w:proofErr w:type="spellEnd"/>
      <w:r w:rsidR="00DE1DAF">
        <w:rPr>
          <w:lang w:val="en-CA"/>
        </w:rPr>
        <w:t xml:space="preserve"> a&gt;b:</w:t>
      </w:r>
      <w:r w:rsidR="00305C64">
        <w:rPr>
          <w:lang w:val="en-CA"/>
        </w:rPr>
        <w:br/>
      </w:r>
      <w:r w:rsidR="00DE1DAF" w:rsidRPr="00305C64">
        <w:rPr>
          <w:lang w:val="en-CA"/>
        </w:rPr>
        <w:t xml:space="preserve">    c=2</w:t>
      </w:r>
      <w:r w:rsidR="00305C64" w:rsidRPr="00305C64">
        <w:rPr>
          <w:lang w:val="en-CA"/>
        </w:rPr>
        <w:br/>
      </w:r>
      <w:r w:rsidR="00DE1DAF" w:rsidRPr="00305C64">
        <w:rPr>
          <w:lang w:val="en-CA"/>
        </w:rPr>
        <w:t>else:</w:t>
      </w:r>
      <w:r w:rsidR="00305C64" w:rsidRPr="00305C64">
        <w:rPr>
          <w:lang w:val="en-CA"/>
        </w:rPr>
        <w:br/>
      </w:r>
      <w:r w:rsidR="00DE1DAF" w:rsidRPr="00305C64">
        <w:rPr>
          <w:lang w:val="en-CA"/>
        </w:rPr>
        <w:t xml:space="preserve">    c=3</w:t>
      </w:r>
    </w:p>
    <w:p w14:paraId="44D43573" w14:textId="1242EE23" w:rsidR="00FB2215" w:rsidRPr="00933C3D" w:rsidRDefault="00FB2215" w:rsidP="00FF3D6B">
      <w:pPr>
        <w:pStyle w:val="Heading2"/>
        <w:rPr>
          <w:lang w:val="en-CA"/>
        </w:rPr>
      </w:pPr>
      <w:r w:rsidRPr="00933C3D">
        <w:rPr>
          <w:lang w:val="en-CA"/>
        </w:rPr>
        <w:t>For</w:t>
      </w:r>
      <w:r w:rsidR="00AE284C" w:rsidRPr="00933C3D">
        <w:rPr>
          <w:lang w:val="en-CA"/>
        </w:rPr>
        <w:t xml:space="preserve"> Loops in C++</w:t>
      </w:r>
    </w:p>
    <w:p w14:paraId="1C135220" w14:textId="77777777" w:rsidR="00FB2215" w:rsidRPr="00933C3D" w:rsidRDefault="00FB2215" w:rsidP="00FB2215">
      <w:pPr>
        <w:pStyle w:val="Statement"/>
        <w:rPr>
          <w:lang w:val="en-CA"/>
        </w:rPr>
      </w:pPr>
      <w:r w:rsidRPr="00933C3D">
        <w:rPr>
          <w:lang w:val="en-CA"/>
        </w:rPr>
        <w:t xml:space="preserve">for (int </w:t>
      </w:r>
      <w:proofErr w:type="spellStart"/>
      <w:r w:rsidRPr="00933C3D">
        <w:rPr>
          <w:lang w:val="en-CA"/>
        </w:rPr>
        <w:t>i</w:t>
      </w:r>
      <w:proofErr w:type="spellEnd"/>
      <w:r w:rsidRPr="00933C3D">
        <w:rPr>
          <w:lang w:val="en-CA"/>
        </w:rPr>
        <w:t xml:space="preserve">=0; </w:t>
      </w:r>
      <w:proofErr w:type="spellStart"/>
      <w:r w:rsidRPr="00933C3D">
        <w:rPr>
          <w:lang w:val="en-CA"/>
        </w:rPr>
        <w:t>i</w:t>
      </w:r>
      <w:proofErr w:type="spellEnd"/>
      <w:r w:rsidRPr="00933C3D">
        <w:rPr>
          <w:lang w:val="en-CA"/>
        </w:rPr>
        <w:t xml:space="preserve">&lt;n; </w:t>
      </w:r>
      <w:proofErr w:type="spellStart"/>
      <w:r w:rsidRPr="00933C3D">
        <w:rPr>
          <w:lang w:val="en-CA"/>
        </w:rPr>
        <w:t>i</w:t>
      </w:r>
      <w:proofErr w:type="spellEnd"/>
      <w:r w:rsidRPr="00933C3D">
        <w:rPr>
          <w:lang w:val="en-CA"/>
        </w:rPr>
        <w:t>++) {</w:t>
      </w:r>
      <w:r w:rsidRPr="00933C3D">
        <w:rPr>
          <w:lang w:val="en-CA"/>
        </w:rPr>
        <w:br/>
        <w:t xml:space="preserve">   a++;</w:t>
      </w:r>
      <w:r w:rsidRPr="00933C3D">
        <w:rPr>
          <w:lang w:val="en-CA"/>
        </w:rPr>
        <w:br/>
        <w:t>}</w:t>
      </w:r>
    </w:p>
    <w:p w14:paraId="20B97205" w14:textId="02E710AB" w:rsidR="00AE284C" w:rsidRDefault="00AE284C" w:rsidP="00FB2215">
      <w:pPr>
        <w:pStyle w:val="Heading2"/>
        <w:rPr>
          <w:lang w:val="en-CA"/>
        </w:rPr>
      </w:pPr>
      <w:r>
        <w:rPr>
          <w:lang w:val="en-CA"/>
        </w:rPr>
        <w:t>For Loops in Python</w:t>
      </w:r>
    </w:p>
    <w:p w14:paraId="757731E8" w14:textId="45434621" w:rsidR="001B5F6A" w:rsidRPr="001B5F6A" w:rsidRDefault="001B5F6A" w:rsidP="001B5F6A">
      <w:pPr>
        <w:rPr>
          <w:lang w:val="en-CA"/>
        </w:rPr>
      </w:pPr>
      <w:r>
        <w:rPr>
          <w:lang w:val="en-CA"/>
        </w:rPr>
        <w:t>In Python it is common to use the function “range” to</w:t>
      </w:r>
      <w:r w:rsidR="000F754C">
        <w:rPr>
          <w:lang w:val="en-CA"/>
        </w:rPr>
        <w:t xml:space="preserve"> run the index of a for-loop</w:t>
      </w:r>
      <w:r w:rsidR="00DB413E">
        <w:rPr>
          <w:lang w:val="en-CA"/>
        </w:rPr>
        <w:t>. Also observe the colon, and the use of indentation to specify which statements should be repeated:</w:t>
      </w:r>
    </w:p>
    <w:p w14:paraId="47A4C96E" w14:textId="3F88E28C" w:rsidR="00DB413E" w:rsidRPr="001B5F6A" w:rsidRDefault="001B5F6A" w:rsidP="001B5F6A">
      <w:pPr>
        <w:pStyle w:val="Statement"/>
        <w:rPr>
          <w:lang w:val="en-CA"/>
        </w:rPr>
      </w:pPr>
      <w:r w:rsidRPr="001B5F6A">
        <w:rPr>
          <w:lang w:val="en-CA"/>
        </w:rPr>
        <w:t xml:space="preserve">for </w:t>
      </w:r>
      <w:proofErr w:type="spellStart"/>
      <w:r w:rsidRPr="001B5F6A">
        <w:rPr>
          <w:lang w:val="en-CA"/>
        </w:rPr>
        <w:t>i</w:t>
      </w:r>
      <w:proofErr w:type="spellEnd"/>
      <w:r w:rsidRPr="001B5F6A">
        <w:rPr>
          <w:lang w:val="en-CA"/>
        </w:rPr>
        <w:t xml:space="preserve"> in range(</w:t>
      </w:r>
      <w:r>
        <w:rPr>
          <w:lang w:val="en-CA"/>
        </w:rPr>
        <w:t>n</w:t>
      </w:r>
      <w:r w:rsidRPr="001B5F6A">
        <w:rPr>
          <w:lang w:val="en-CA"/>
        </w:rPr>
        <w:t>):</w:t>
      </w:r>
      <w:r w:rsidR="00DB413E">
        <w:rPr>
          <w:lang w:val="en-CA"/>
        </w:rPr>
        <w:br/>
      </w:r>
      <w:r w:rsidR="000F754C">
        <w:rPr>
          <w:lang w:val="en-CA"/>
        </w:rPr>
        <w:t xml:space="preserve">    </w:t>
      </w:r>
      <w:r w:rsidR="00A36FD3">
        <w:rPr>
          <w:lang w:val="en-CA"/>
        </w:rPr>
        <w:t>a += 1</w:t>
      </w:r>
      <w:r w:rsidR="00DB413E">
        <w:rPr>
          <w:lang w:val="en-CA"/>
        </w:rPr>
        <w:br/>
      </w:r>
      <w:proofErr w:type="gramStart"/>
      <w:r w:rsidR="00DB413E" w:rsidRPr="00DB413E">
        <w:rPr>
          <w:lang w:val="en-CA"/>
        </w:rPr>
        <w:t>print(</w:t>
      </w:r>
      <w:proofErr w:type="gramEnd"/>
      <w:r w:rsidR="00DB413E" w:rsidRPr="00DB413E">
        <w:rPr>
          <w:lang w:val="en-CA"/>
        </w:rPr>
        <w:t>"</w:t>
      </w:r>
      <w:r w:rsidR="00DB413E">
        <w:rPr>
          <w:lang w:val="en-CA"/>
        </w:rPr>
        <w:t>a equals</w:t>
      </w:r>
      <w:r w:rsidR="00DB413E" w:rsidRPr="00DB413E">
        <w:rPr>
          <w:lang w:val="en-CA"/>
        </w:rPr>
        <w:t xml:space="preserve">", </w:t>
      </w:r>
      <w:r w:rsidR="00DB413E">
        <w:rPr>
          <w:lang w:val="en-CA"/>
        </w:rPr>
        <w:t>a</w:t>
      </w:r>
      <w:r w:rsidR="00DB413E" w:rsidRPr="00DB413E">
        <w:rPr>
          <w:lang w:val="en-CA"/>
        </w:rPr>
        <w:t>)</w:t>
      </w:r>
      <w:r w:rsidR="00DB413E">
        <w:rPr>
          <w:lang w:val="en-CA"/>
        </w:rPr>
        <w:t xml:space="preserve"> # This statement will NOT be repeated</w:t>
      </w:r>
    </w:p>
    <w:p w14:paraId="2C4244D5" w14:textId="42034993" w:rsidR="00FB2215" w:rsidRPr="00DF2371" w:rsidRDefault="00FB2215" w:rsidP="00FB2215">
      <w:pPr>
        <w:pStyle w:val="Heading2"/>
        <w:rPr>
          <w:lang w:val="en-CA"/>
        </w:rPr>
      </w:pPr>
      <w:r w:rsidRPr="00DF2371">
        <w:rPr>
          <w:lang w:val="en-CA"/>
        </w:rPr>
        <w:t>While</w:t>
      </w:r>
      <w:r w:rsidR="00A36FD3">
        <w:rPr>
          <w:lang w:val="en-CA"/>
        </w:rPr>
        <w:t xml:space="preserve"> Loops in C++</w:t>
      </w:r>
    </w:p>
    <w:p w14:paraId="0557637E" w14:textId="77777777" w:rsidR="00FB2215" w:rsidRPr="00DF2371" w:rsidRDefault="00FB2215" w:rsidP="00FB2215">
      <w:pPr>
        <w:pStyle w:val="Statement"/>
        <w:rPr>
          <w:lang w:val="en-CA"/>
        </w:rPr>
      </w:pPr>
      <w:r w:rsidRPr="00DF2371">
        <w:rPr>
          <w:lang w:val="en-CA"/>
        </w:rPr>
        <w:t>while (a&lt;b) {</w:t>
      </w:r>
      <w:r w:rsidRPr="00DF2371">
        <w:rPr>
          <w:lang w:val="en-CA"/>
        </w:rPr>
        <w:br/>
        <w:t xml:space="preserve">   a++;</w:t>
      </w:r>
      <w:r w:rsidRPr="00DF2371">
        <w:rPr>
          <w:lang w:val="en-CA"/>
        </w:rPr>
        <w:br/>
        <w:t>}</w:t>
      </w:r>
    </w:p>
    <w:p w14:paraId="5A218E76" w14:textId="39C7C7F4" w:rsidR="00457FD6" w:rsidRDefault="00457FD6" w:rsidP="00FB2215">
      <w:pPr>
        <w:pStyle w:val="Heading2"/>
        <w:rPr>
          <w:lang w:val="en-CA"/>
        </w:rPr>
      </w:pPr>
      <w:r>
        <w:rPr>
          <w:lang w:val="en-CA"/>
        </w:rPr>
        <w:t>While Loops in Python</w:t>
      </w:r>
    </w:p>
    <w:p w14:paraId="404EB8A0" w14:textId="3A9B5785" w:rsidR="00457FD6" w:rsidRPr="00457FD6" w:rsidRDefault="00457FD6" w:rsidP="00457FD6">
      <w:pPr>
        <w:pStyle w:val="Statement"/>
        <w:rPr>
          <w:lang w:val="en-CA"/>
        </w:rPr>
      </w:pPr>
      <w:r w:rsidRPr="00457FD6">
        <w:rPr>
          <w:lang w:val="en-CA"/>
        </w:rPr>
        <w:t xml:space="preserve">while </w:t>
      </w:r>
      <w:r>
        <w:rPr>
          <w:lang w:val="en-CA"/>
        </w:rPr>
        <w:t>a&lt;b</w:t>
      </w:r>
      <w:r w:rsidRPr="00457FD6">
        <w:rPr>
          <w:lang w:val="en-CA"/>
        </w:rPr>
        <w:t>:</w:t>
      </w:r>
      <w:r>
        <w:rPr>
          <w:lang w:val="en-CA"/>
        </w:rPr>
        <w:br/>
        <w:t xml:space="preserve">    a += 1</w:t>
      </w:r>
      <w:r>
        <w:rPr>
          <w:lang w:val="en-CA"/>
        </w:rPr>
        <w:br/>
      </w:r>
      <w:proofErr w:type="gramStart"/>
      <w:r w:rsidRPr="00DB413E">
        <w:rPr>
          <w:lang w:val="en-CA"/>
        </w:rPr>
        <w:t>print(</w:t>
      </w:r>
      <w:proofErr w:type="gramEnd"/>
      <w:r w:rsidRPr="00DB413E">
        <w:rPr>
          <w:lang w:val="en-CA"/>
        </w:rPr>
        <w:t>"</w:t>
      </w:r>
      <w:r>
        <w:rPr>
          <w:lang w:val="en-CA"/>
        </w:rPr>
        <w:t>a equals</w:t>
      </w:r>
      <w:r w:rsidRPr="00DB413E">
        <w:rPr>
          <w:lang w:val="en-CA"/>
        </w:rPr>
        <w:t xml:space="preserve">", </w:t>
      </w:r>
      <w:r>
        <w:rPr>
          <w:lang w:val="en-CA"/>
        </w:rPr>
        <w:t>a</w:t>
      </w:r>
      <w:r w:rsidRPr="00DB413E">
        <w:rPr>
          <w:lang w:val="en-CA"/>
        </w:rPr>
        <w:t>)</w:t>
      </w:r>
      <w:r>
        <w:rPr>
          <w:lang w:val="en-CA"/>
        </w:rPr>
        <w:t xml:space="preserve"> # This statement will NOT be repeated    </w:t>
      </w:r>
    </w:p>
    <w:bookmarkEnd w:id="0"/>
    <w:p w14:paraId="1401B79D" w14:textId="7051C87F" w:rsidR="004D5393" w:rsidRPr="00DF2371" w:rsidRDefault="004D5393" w:rsidP="009240D8">
      <w:pPr>
        <w:rPr>
          <w:lang w:val="en-CA"/>
        </w:rPr>
      </w:pPr>
    </w:p>
    <w:sectPr w:rsidR="004D5393" w:rsidRPr="00DF2371" w:rsidSect="00A61EF7">
      <w:headerReference w:type="default" r:id="rId8"/>
      <w:footerReference w:type="default" r:id="rId9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97D7D4" w14:textId="77777777" w:rsidR="0015184A" w:rsidRDefault="0015184A">
      <w:pPr>
        <w:spacing w:after="0"/>
      </w:pPr>
      <w:r>
        <w:separator/>
      </w:r>
    </w:p>
  </w:endnote>
  <w:endnote w:type="continuationSeparator" w:id="0">
    <w:p w14:paraId="0CE696F1" w14:textId="77777777" w:rsidR="0015184A" w:rsidRDefault="0015184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B5DA7" w14:textId="6E06D03C" w:rsidR="00CD6DD3" w:rsidRPr="00A61EF7" w:rsidRDefault="0015184A" w:rsidP="00A61EF7">
    <w:pPr>
      <w:pStyle w:val="Footer"/>
    </w:pPr>
    <w:r>
      <w:fldChar w:fldCharType="begin"/>
    </w:r>
    <w:r>
      <w:instrText xml:space="preserve"> STYLEREF Title \* MERGEFORMAT </w:instrText>
    </w:r>
    <w:r>
      <w:fldChar w:fldCharType="separate"/>
    </w:r>
    <w:r w:rsidR="002861D3">
      <w:rPr>
        <w:noProof/>
      </w:rPr>
      <w:t>Structured Programming in Python and C++</w:t>
    </w:r>
    <w:r>
      <w:rPr>
        <w:noProof/>
      </w:rPr>
      <w:fldChar w:fldCharType="end"/>
    </w:r>
    <w:r w:rsidR="00A61EF7">
      <w:rPr>
        <w:noProof/>
      </w:rPr>
      <w:tab/>
    </w:r>
    <w:r w:rsidR="002861D3">
      <w:rPr>
        <w:noProof/>
      </w:rPr>
      <w:fldChar w:fldCharType="begin"/>
    </w:r>
    <w:r w:rsidR="002861D3">
      <w:rPr>
        <w:noProof/>
        <w:lang w:val="en-CA"/>
      </w:rPr>
      <w:instrText xml:space="preserve"> DATE \@ "MMMM d, yyyy" </w:instrText>
    </w:r>
    <w:r w:rsidR="002861D3">
      <w:rPr>
        <w:noProof/>
      </w:rPr>
      <w:fldChar w:fldCharType="separate"/>
    </w:r>
    <w:r w:rsidR="002861D3">
      <w:rPr>
        <w:noProof/>
        <w:lang w:val="en-CA"/>
      </w:rPr>
      <w:t>June 30, 2021</w:t>
    </w:r>
    <w:r w:rsidR="002861D3">
      <w:rPr>
        <w:noProof/>
      </w:rPr>
      <w:fldChar w:fldCharType="end"/>
    </w:r>
    <w:r w:rsidR="00A61EF7">
      <w:tab/>
      <w:t xml:space="preserve">Page </w:t>
    </w:r>
    <w:r w:rsidR="00A61EF7">
      <w:fldChar w:fldCharType="begin"/>
    </w:r>
    <w:r w:rsidR="00A61EF7">
      <w:instrText xml:space="preserve"> PAGE  \* MERGEFORMAT </w:instrText>
    </w:r>
    <w:r w:rsidR="00A61EF7">
      <w:fldChar w:fldCharType="separate"/>
    </w:r>
    <w:r w:rsidR="00C55861">
      <w:rPr>
        <w:noProof/>
      </w:rPr>
      <w:t>3</w:t>
    </w:r>
    <w:r w:rsidR="00A61EF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9673BE" w14:textId="77777777" w:rsidR="0015184A" w:rsidRDefault="0015184A">
      <w:pPr>
        <w:spacing w:after="0"/>
      </w:pPr>
      <w:r>
        <w:separator/>
      </w:r>
    </w:p>
  </w:footnote>
  <w:footnote w:type="continuationSeparator" w:id="0">
    <w:p w14:paraId="69598A88" w14:textId="77777777" w:rsidR="0015184A" w:rsidRDefault="0015184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B6055E" w14:textId="44B9F49B" w:rsidR="00CD6DD3" w:rsidRDefault="00A61EF7" w:rsidP="005347FE">
    <w:pPr>
      <w:pStyle w:val="Header"/>
    </w:pPr>
    <w:r>
      <w:t>Professor Terje Haukaas</w:t>
    </w:r>
    <w:r>
      <w:tab/>
    </w:r>
    <w:r w:rsidR="0020195D">
      <w:t xml:space="preserve">The </w:t>
    </w:r>
    <w:r>
      <w:t>University of British Columbia, Vancouver</w:t>
    </w:r>
    <w:r>
      <w:tab/>
    </w:r>
    <w:r w:rsidR="0020195D">
      <w:t>terje</w:t>
    </w:r>
    <w:r>
      <w:t>.</w:t>
    </w:r>
    <w:r w:rsidR="0020195D">
      <w:t>civil</w:t>
    </w:r>
    <w:r>
      <w:t>.ubc.ca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FCA18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27AAB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902D6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0661A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25A20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97203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50C8E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92AD7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28A7E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6ACC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88E4F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421CAB"/>
    <w:multiLevelType w:val="hybridMultilevel"/>
    <w:tmpl w:val="0786D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3776EB"/>
    <w:multiLevelType w:val="hybridMultilevel"/>
    <w:tmpl w:val="43183B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41F5531"/>
    <w:multiLevelType w:val="hybridMultilevel"/>
    <w:tmpl w:val="E4288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6215048"/>
    <w:multiLevelType w:val="hybridMultilevel"/>
    <w:tmpl w:val="43183B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0DD23DC"/>
    <w:multiLevelType w:val="hybridMultilevel"/>
    <w:tmpl w:val="05866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1145B7"/>
    <w:multiLevelType w:val="hybridMultilevel"/>
    <w:tmpl w:val="5E2057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6122FF7"/>
    <w:multiLevelType w:val="hybridMultilevel"/>
    <w:tmpl w:val="B87E3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7E2FEA"/>
    <w:multiLevelType w:val="hybridMultilevel"/>
    <w:tmpl w:val="C4A0D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0942F3"/>
    <w:multiLevelType w:val="hybridMultilevel"/>
    <w:tmpl w:val="A1769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F10194"/>
    <w:multiLevelType w:val="hybridMultilevel"/>
    <w:tmpl w:val="0FF6C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1EC6BAE"/>
    <w:multiLevelType w:val="hybridMultilevel"/>
    <w:tmpl w:val="8E340A72"/>
    <w:lvl w:ilvl="0" w:tplc="040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22" w15:restartNumberingAfterBreak="0">
    <w:nsid w:val="35E70CC7"/>
    <w:multiLevelType w:val="hybridMultilevel"/>
    <w:tmpl w:val="0FF6C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6FA56FD"/>
    <w:multiLevelType w:val="hybridMultilevel"/>
    <w:tmpl w:val="904402E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2149DD"/>
    <w:multiLevelType w:val="hybridMultilevel"/>
    <w:tmpl w:val="43183B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F9153D8"/>
    <w:multiLevelType w:val="hybridMultilevel"/>
    <w:tmpl w:val="9FB0C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1F3813"/>
    <w:multiLevelType w:val="hybridMultilevel"/>
    <w:tmpl w:val="E1981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6204E6"/>
    <w:multiLevelType w:val="hybridMultilevel"/>
    <w:tmpl w:val="230271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20746D7"/>
    <w:multiLevelType w:val="hybridMultilevel"/>
    <w:tmpl w:val="CBA29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090E2D"/>
    <w:multiLevelType w:val="hybridMultilevel"/>
    <w:tmpl w:val="2F9CE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324B22"/>
    <w:multiLevelType w:val="hybridMultilevel"/>
    <w:tmpl w:val="42182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59F15DC"/>
    <w:multiLevelType w:val="hybridMultilevel"/>
    <w:tmpl w:val="0FF6C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81922C5"/>
    <w:multiLevelType w:val="hybridMultilevel"/>
    <w:tmpl w:val="492A5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EA08DC"/>
    <w:multiLevelType w:val="hybridMultilevel"/>
    <w:tmpl w:val="50E49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A877BD"/>
    <w:multiLevelType w:val="hybridMultilevel"/>
    <w:tmpl w:val="AA006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B2C0AAE"/>
    <w:multiLevelType w:val="hybridMultilevel"/>
    <w:tmpl w:val="DF60E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B6D4B9A"/>
    <w:multiLevelType w:val="hybridMultilevel"/>
    <w:tmpl w:val="36EEA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36267DA"/>
    <w:multiLevelType w:val="hybridMultilevel"/>
    <w:tmpl w:val="DF5A1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66108D"/>
    <w:multiLevelType w:val="hybridMultilevel"/>
    <w:tmpl w:val="F01AD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5313BD"/>
    <w:multiLevelType w:val="hybridMultilevel"/>
    <w:tmpl w:val="F92A5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F73869"/>
    <w:multiLevelType w:val="hybridMultilevel"/>
    <w:tmpl w:val="A60CB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9972127"/>
    <w:multiLevelType w:val="hybridMultilevel"/>
    <w:tmpl w:val="0FF6C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CC8744A"/>
    <w:multiLevelType w:val="hybridMultilevel"/>
    <w:tmpl w:val="F4F05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3B1F28"/>
    <w:multiLevelType w:val="hybridMultilevel"/>
    <w:tmpl w:val="F01AD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A57B75"/>
    <w:multiLevelType w:val="hybridMultilevel"/>
    <w:tmpl w:val="052CDA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47453BB"/>
    <w:multiLevelType w:val="hybridMultilevel"/>
    <w:tmpl w:val="D1E613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7CD5605"/>
    <w:multiLevelType w:val="hybridMultilevel"/>
    <w:tmpl w:val="4412C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6545B0"/>
    <w:multiLevelType w:val="hybridMultilevel"/>
    <w:tmpl w:val="872C2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9B4F6B"/>
    <w:multiLevelType w:val="hybridMultilevel"/>
    <w:tmpl w:val="07B27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1"/>
  </w:num>
  <w:num w:numId="3">
    <w:abstractNumId w:val="21"/>
  </w:num>
  <w:num w:numId="4">
    <w:abstractNumId w:val="29"/>
  </w:num>
  <w:num w:numId="5">
    <w:abstractNumId w:val="26"/>
  </w:num>
  <w:num w:numId="6">
    <w:abstractNumId w:val="14"/>
  </w:num>
  <w:num w:numId="7">
    <w:abstractNumId w:val="12"/>
  </w:num>
  <w:num w:numId="8">
    <w:abstractNumId w:val="24"/>
  </w:num>
  <w:num w:numId="9">
    <w:abstractNumId w:val="44"/>
  </w:num>
  <w:num w:numId="10">
    <w:abstractNumId w:val="48"/>
  </w:num>
  <w:num w:numId="11">
    <w:abstractNumId w:val="18"/>
  </w:num>
  <w:num w:numId="12">
    <w:abstractNumId w:val="28"/>
  </w:num>
  <w:num w:numId="13">
    <w:abstractNumId w:val="17"/>
  </w:num>
  <w:num w:numId="14">
    <w:abstractNumId w:val="42"/>
  </w:num>
  <w:num w:numId="15">
    <w:abstractNumId w:val="10"/>
  </w:num>
  <w:num w:numId="16">
    <w:abstractNumId w:val="8"/>
  </w:num>
  <w:num w:numId="17">
    <w:abstractNumId w:val="7"/>
  </w:num>
  <w:num w:numId="18">
    <w:abstractNumId w:val="6"/>
  </w:num>
  <w:num w:numId="19">
    <w:abstractNumId w:val="5"/>
  </w:num>
  <w:num w:numId="20">
    <w:abstractNumId w:val="9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5"/>
  </w:num>
  <w:num w:numId="27">
    <w:abstractNumId w:val="32"/>
  </w:num>
  <w:num w:numId="28">
    <w:abstractNumId w:val="33"/>
  </w:num>
  <w:num w:numId="29">
    <w:abstractNumId w:val="19"/>
  </w:num>
  <w:num w:numId="30">
    <w:abstractNumId w:val="37"/>
  </w:num>
  <w:num w:numId="31">
    <w:abstractNumId w:val="43"/>
  </w:num>
  <w:num w:numId="32">
    <w:abstractNumId w:val="23"/>
  </w:num>
  <w:num w:numId="33">
    <w:abstractNumId w:val="39"/>
  </w:num>
  <w:num w:numId="34">
    <w:abstractNumId w:val="15"/>
  </w:num>
  <w:num w:numId="35">
    <w:abstractNumId w:val="46"/>
  </w:num>
  <w:num w:numId="36">
    <w:abstractNumId w:val="30"/>
  </w:num>
  <w:num w:numId="37">
    <w:abstractNumId w:val="36"/>
  </w:num>
  <w:num w:numId="38">
    <w:abstractNumId w:val="40"/>
  </w:num>
  <w:num w:numId="39">
    <w:abstractNumId w:val="41"/>
  </w:num>
  <w:num w:numId="40">
    <w:abstractNumId w:val="38"/>
  </w:num>
  <w:num w:numId="41">
    <w:abstractNumId w:val="31"/>
  </w:num>
  <w:num w:numId="42">
    <w:abstractNumId w:val="13"/>
  </w:num>
  <w:num w:numId="43">
    <w:abstractNumId w:val="27"/>
  </w:num>
  <w:num w:numId="44">
    <w:abstractNumId w:val="20"/>
  </w:num>
  <w:num w:numId="45">
    <w:abstractNumId w:val="22"/>
  </w:num>
  <w:num w:numId="46">
    <w:abstractNumId w:val="34"/>
  </w:num>
  <w:num w:numId="47">
    <w:abstractNumId w:val="47"/>
  </w:num>
  <w:num w:numId="48">
    <w:abstractNumId w:val="16"/>
  </w:num>
  <w:num w:numId="49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5"/>
  <w:embedSystemFonts/>
  <w:proofState w:spelling="clean" w:grammar="clean"/>
  <w:attachedTemplate r:id="rId1"/>
  <w:linkStyle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2C54"/>
    <w:rsid w:val="00000419"/>
    <w:rsid w:val="000026B8"/>
    <w:rsid w:val="00032A85"/>
    <w:rsid w:val="00032D51"/>
    <w:rsid w:val="000337BF"/>
    <w:rsid w:val="000344AB"/>
    <w:rsid w:val="00037A22"/>
    <w:rsid w:val="000441E7"/>
    <w:rsid w:val="000468E3"/>
    <w:rsid w:val="00053EB4"/>
    <w:rsid w:val="0005414A"/>
    <w:rsid w:val="00054E2E"/>
    <w:rsid w:val="00054FB2"/>
    <w:rsid w:val="00056665"/>
    <w:rsid w:val="00063F3C"/>
    <w:rsid w:val="00067545"/>
    <w:rsid w:val="00074BD3"/>
    <w:rsid w:val="00075ED6"/>
    <w:rsid w:val="00077387"/>
    <w:rsid w:val="00086424"/>
    <w:rsid w:val="00086971"/>
    <w:rsid w:val="00095B26"/>
    <w:rsid w:val="000A3A2D"/>
    <w:rsid w:val="000A68FA"/>
    <w:rsid w:val="000B748C"/>
    <w:rsid w:val="000C09D3"/>
    <w:rsid w:val="000C1870"/>
    <w:rsid w:val="000C4744"/>
    <w:rsid w:val="000D180E"/>
    <w:rsid w:val="000D44E5"/>
    <w:rsid w:val="000D69B9"/>
    <w:rsid w:val="000F205B"/>
    <w:rsid w:val="000F50C5"/>
    <w:rsid w:val="000F754C"/>
    <w:rsid w:val="000F7B26"/>
    <w:rsid w:val="00100CB6"/>
    <w:rsid w:val="001100A3"/>
    <w:rsid w:val="00113D9B"/>
    <w:rsid w:val="00114FC0"/>
    <w:rsid w:val="00127CCE"/>
    <w:rsid w:val="0013765F"/>
    <w:rsid w:val="00140362"/>
    <w:rsid w:val="00140E80"/>
    <w:rsid w:val="0015184A"/>
    <w:rsid w:val="00157A17"/>
    <w:rsid w:val="00164E64"/>
    <w:rsid w:val="0017032B"/>
    <w:rsid w:val="00175A83"/>
    <w:rsid w:val="00175EB4"/>
    <w:rsid w:val="001813B7"/>
    <w:rsid w:val="0018470A"/>
    <w:rsid w:val="001940F0"/>
    <w:rsid w:val="001A5005"/>
    <w:rsid w:val="001A7931"/>
    <w:rsid w:val="001B005E"/>
    <w:rsid w:val="001B40A7"/>
    <w:rsid w:val="001B5F6A"/>
    <w:rsid w:val="001D439A"/>
    <w:rsid w:val="001E1137"/>
    <w:rsid w:val="001E61A3"/>
    <w:rsid w:val="001F75F4"/>
    <w:rsid w:val="00201677"/>
    <w:rsid w:val="0020195D"/>
    <w:rsid w:val="00204FFF"/>
    <w:rsid w:val="002164C6"/>
    <w:rsid w:val="00216796"/>
    <w:rsid w:val="00216C4D"/>
    <w:rsid w:val="002230E8"/>
    <w:rsid w:val="002311CF"/>
    <w:rsid w:val="002340FF"/>
    <w:rsid w:val="00240423"/>
    <w:rsid w:val="00241C3A"/>
    <w:rsid w:val="00243BF4"/>
    <w:rsid w:val="00245173"/>
    <w:rsid w:val="002460EA"/>
    <w:rsid w:val="0026162C"/>
    <w:rsid w:val="002655B5"/>
    <w:rsid w:val="00273208"/>
    <w:rsid w:val="00285E9B"/>
    <w:rsid w:val="002861D3"/>
    <w:rsid w:val="0029061A"/>
    <w:rsid w:val="00291F88"/>
    <w:rsid w:val="002A07DA"/>
    <w:rsid w:val="002A22D0"/>
    <w:rsid w:val="002B0D99"/>
    <w:rsid w:val="002B2E5B"/>
    <w:rsid w:val="002C27DD"/>
    <w:rsid w:val="002D4A44"/>
    <w:rsid w:val="002D5BD1"/>
    <w:rsid w:val="002D685A"/>
    <w:rsid w:val="002E0A95"/>
    <w:rsid w:val="002F16DB"/>
    <w:rsid w:val="00305C64"/>
    <w:rsid w:val="00306BB9"/>
    <w:rsid w:val="00314B70"/>
    <w:rsid w:val="003273AB"/>
    <w:rsid w:val="00337D21"/>
    <w:rsid w:val="003407AD"/>
    <w:rsid w:val="00342015"/>
    <w:rsid w:val="00343831"/>
    <w:rsid w:val="00346A91"/>
    <w:rsid w:val="003546C9"/>
    <w:rsid w:val="00354C83"/>
    <w:rsid w:val="00355E16"/>
    <w:rsid w:val="003603CB"/>
    <w:rsid w:val="003644DD"/>
    <w:rsid w:val="00370AAB"/>
    <w:rsid w:val="003736EE"/>
    <w:rsid w:val="003805AE"/>
    <w:rsid w:val="0038488D"/>
    <w:rsid w:val="00387FC2"/>
    <w:rsid w:val="003925E3"/>
    <w:rsid w:val="00392735"/>
    <w:rsid w:val="00394E74"/>
    <w:rsid w:val="003A03B5"/>
    <w:rsid w:val="003A5C73"/>
    <w:rsid w:val="003A716C"/>
    <w:rsid w:val="003B233B"/>
    <w:rsid w:val="003B2B52"/>
    <w:rsid w:val="003B3E38"/>
    <w:rsid w:val="003B5FA0"/>
    <w:rsid w:val="003C3D4D"/>
    <w:rsid w:val="003C48ED"/>
    <w:rsid w:val="003C4EA6"/>
    <w:rsid w:val="003C6F53"/>
    <w:rsid w:val="003C7EB4"/>
    <w:rsid w:val="003C7F79"/>
    <w:rsid w:val="003D1EDA"/>
    <w:rsid w:val="003D3FFF"/>
    <w:rsid w:val="003F1431"/>
    <w:rsid w:val="003F399D"/>
    <w:rsid w:val="00403263"/>
    <w:rsid w:val="00407C9D"/>
    <w:rsid w:val="004118E7"/>
    <w:rsid w:val="00417502"/>
    <w:rsid w:val="00421AA5"/>
    <w:rsid w:val="0042326B"/>
    <w:rsid w:val="00425BA5"/>
    <w:rsid w:val="00435B3F"/>
    <w:rsid w:val="00440F90"/>
    <w:rsid w:val="00445C2E"/>
    <w:rsid w:val="00451C66"/>
    <w:rsid w:val="004523FA"/>
    <w:rsid w:val="004577F2"/>
    <w:rsid w:val="00457FD6"/>
    <w:rsid w:val="00461271"/>
    <w:rsid w:val="0046483B"/>
    <w:rsid w:val="004658FF"/>
    <w:rsid w:val="00465D91"/>
    <w:rsid w:val="0046743D"/>
    <w:rsid w:val="00475EB6"/>
    <w:rsid w:val="004873E2"/>
    <w:rsid w:val="0049145C"/>
    <w:rsid w:val="004A2416"/>
    <w:rsid w:val="004B7C3B"/>
    <w:rsid w:val="004C328F"/>
    <w:rsid w:val="004C3BA5"/>
    <w:rsid w:val="004C5F89"/>
    <w:rsid w:val="004D213E"/>
    <w:rsid w:val="004D2595"/>
    <w:rsid w:val="004D5393"/>
    <w:rsid w:val="004E15D4"/>
    <w:rsid w:val="004E3112"/>
    <w:rsid w:val="004E3DDB"/>
    <w:rsid w:val="004F4DEC"/>
    <w:rsid w:val="004F7C46"/>
    <w:rsid w:val="00506FD3"/>
    <w:rsid w:val="00513C12"/>
    <w:rsid w:val="005154B0"/>
    <w:rsid w:val="00522817"/>
    <w:rsid w:val="00524856"/>
    <w:rsid w:val="0052501C"/>
    <w:rsid w:val="00530E58"/>
    <w:rsid w:val="00531AAB"/>
    <w:rsid w:val="00533AC6"/>
    <w:rsid w:val="005345CE"/>
    <w:rsid w:val="005347FE"/>
    <w:rsid w:val="00545ACB"/>
    <w:rsid w:val="00547E1A"/>
    <w:rsid w:val="00550BCB"/>
    <w:rsid w:val="0055124E"/>
    <w:rsid w:val="00556E8E"/>
    <w:rsid w:val="0056275D"/>
    <w:rsid w:val="00566824"/>
    <w:rsid w:val="005753B9"/>
    <w:rsid w:val="005757AE"/>
    <w:rsid w:val="00582F8A"/>
    <w:rsid w:val="00584B9C"/>
    <w:rsid w:val="005865FB"/>
    <w:rsid w:val="00587075"/>
    <w:rsid w:val="00587658"/>
    <w:rsid w:val="00596E00"/>
    <w:rsid w:val="00597C67"/>
    <w:rsid w:val="005A52BC"/>
    <w:rsid w:val="005A615E"/>
    <w:rsid w:val="005B6849"/>
    <w:rsid w:val="005C1B86"/>
    <w:rsid w:val="005C2106"/>
    <w:rsid w:val="005C2E0D"/>
    <w:rsid w:val="005C3F54"/>
    <w:rsid w:val="005C6558"/>
    <w:rsid w:val="005D3186"/>
    <w:rsid w:val="005D509E"/>
    <w:rsid w:val="005E0A79"/>
    <w:rsid w:val="005E1EBC"/>
    <w:rsid w:val="005E704F"/>
    <w:rsid w:val="005F36DC"/>
    <w:rsid w:val="005F3860"/>
    <w:rsid w:val="005F5BAC"/>
    <w:rsid w:val="005F6420"/>
    <w:rsid w:val="00600C37"/>
    <w:rsid w:val="006019EA"/>
    <w:rsid w:val="00606067"/>
    <w:rsid w:val="0061549B"/>
    <w:rsid w:val="006214F7"/>
    <w:rsid w:val="00623D02"/>
    <w:rsid w:val="00623F65"/>
    <w:rsid w:val="006279EA"/>
    <w:rsid w:val="00632286"/>
    <w:rsid w:val="00641EE7"/>
    <w:rsid w:val="00643141"/>
    <w:rsid w:val="00645465"/>
    <w:rsid w:val="00645CD2"/>
    <w:rsid w:val="00654FE1"/>
    <w:rsid w:val="0068277E"/>
    <w:rsid w:val="00690E55"/>
    <w:rsid w:val="00694E5C"/>
    <w:rsid w:val="00695274"/>
    <w:rsid w:val="006A4CFD"/>
    <w:rsid w:val="006A5095"/>
    <w:rsid w:val="006A5214"/>
    <w:rsid w:val="006A710B"/>
    <w:rsid w:val="006A76AB"/>
    <w:rsid w:val="006A77C3"/>
    <w:rsid w:val="006A77EA"/>
    <w:rsid w:val="006B2B25"/>
    <w:rsid w:val="006B5E8F"/>
    <w:rsid w:val="006C0E30"/>
    <w:rsid w:val="006C4825"/>
    <w:rsid w:val="006D12C8"/>
    <w:rsid w:val="006D4EFE"/>
    <w:rsid w:val="006D5345"/>
    <w:rsid w:val="006E321D"/>
    <w:rsid w:val="006F6172"/>
    <w:rsid w:val="006F7455"/>
    <w:rsid w:val="00701A1F"/>
    <w:rsid w:val="0070253E"/>
    <w:rsid w:val="00703566"/>
    <w:rsid w:val="007114C2"/>
    <w:rsid w:val="00712F26"/>
    <w:rsid w:val="00731305"/>
    <w:rsid w:val="007320C4"/>
    <w:rsid w:val="0073225B"/>
    <w:rsid w:val="00735E2F"/>
    <w:rsid w:val="0073724C"/>
    <w:rsid w:val="00740602"/>
    <w:rsid w:val="007410A5"/>
    <w:rsid w:val="00742BEB"/>
    <w:rsid w:val="007451A5"/>
    <w:rsid w:val="00751AD6"/>
    <w:rsid w:val="0075486C"/>
    <w:rsid w:val="007554CC"/>
    <w:rsid w:val="00760CDE"/>
    <w:rsid w:val="00766ABE"/>
    <w:rsid w:val="007770E8"/>
    <w:rsid w:val="00777D96"/>
    <w:rsid w:val="007848E1"/>
    <w:rsid w:val="0078520B"/>
    <w:rsid w:val="00785EE1"/>
    <w:rsid w:val="00797AAB"/>
    <w:rsid w:val="007B55E7"/>
    <w:rsid w:val="007B7061"/>
    <w:rsid w:val="007B76A7"/>
    <w:rsid w:val="007C0E1C"/>
    <w:rsid w:val="007C2C54"/>
    <w:rsid w:val="007C4D77"/>
    <w:rsid w:val="007C664E"/>
    <w:rsid w:val="007E0074"/>
    <w:rsid w:val="007E263C"/>
    <w:rsid w:val="007E4883"/>
    <w:rsid w:val="007E5441"/>
    <w:rsid w:val="007E5E5F"/>
    <w:rsid w:val="007E5E9B"/>
    <w:rsid w:val="007F6336"/>
    <w:rsid w:val="007F7512"/>
    <w:rsid w:val="00801177"/>
    <w:rsid w:val="00802645"/>
    <w:rsid w:val="00802922"/>
    <w:rsid w:val="00806830"/>
    <w:rsid w:val="0081349B"/>
    <w:rsid w:val="00830702"/>
    <w:rsid w:val="00834D1F"/>
    <w:rsid w:val="00837ADF"/>
    <w:rsid w:val="0084081C"/>
    <w:rsid w:val="00842083"/>
    <w:rsid w:val="00851E8D"/>
    <w:rsid w:val="00862ECA"/>
    <w:rsid w:val="00863791"/>
    <w:rsid w:val="008704F4"/>
    <w:rsid w:val="008709CA"/>
    <w:rsid w:val="008729CF"/>
    <w:rsid w:val="0087510C"/>
    <w:rsid w:val="008764AE"/>
    <w:rsid w:val="00877555"/>
    <w:rsid w:val="00883FD3"/>
    <w:rsid w:val="008963BE"/>
    <w:rsid w:val="008A1382"/>
    <w:rsid w:val="008A1EE9"/>
    <w:rsid w:val="008A3587"/>
    <w:rsid w:val="008A5B6A"/>
    <w:rsid w:val="008C3351"/>
    <w:rsid w:val="008C701A"/>
    <w:rsid w:val="008D07BD"/>
    <w:rsid w:val="008D7571"/>
    <w:rsid w:val="008E2A17"/>
    <w:rsid w:val="008F4445"/>
    <w:rsid w:val="00901F26"/>
    <w:rsid w:val="00903A67"/>
    <w:rsid w:val="009114DA"/>
    <w:rsid w:val="009240D8"/>
    <w:rsid w:val="0092450F"/>
    <w:rsid w:val="00924B10"/>
    <w:rsid w:val="0093013F"/>
    <w:rsid w:val="00931967"/>
    <w:rsid w:val="00933C3D"/>
    <w:rsid w:val="00934491"/>
    <w:rsid w:val="00935BE8"/>
    <w:rsid w:val="0094070A"/>
    <w:rsid w:val="00943BB2"/>
    <w:rsid w:val="0094628A"/>
    <w:rsid w:val="00950ED4"/>
    <w:rsid w:val="00954746"/>
    <w:rsid w:val="009551A8"/>
    <w:rsid w:val="00955ACE"/>
    <w:rsid w:val="0096520B"/>
    <w:rsid w:val="009707AC"/>
    <w:rsid w:val="00975EE0"/>
    <w:rsid w:val="009804BE"/>
    <w:rsid w:val="00981398"/>
    <w:rsid w:val="009825B7"/>
    <w:rsid w:val="0098295B"/>
    <w:rsid w:val="00983D50"/>
    <w:rsid w:val="00987B83"/>
    <w:rsid w:val="00992962"/>
    <w:rsid w:val="00996F24"/>
    <w:rsid w:val="009A3051"/>
    <w:rsid w:val="009B44AC"/>
    <w:rsid w:val="009C57B6"/>
    <w:rsid w:val="009D4B76"/>
    <w:rsid w:val="009E0F13"/>
    <w:rsid w:val="00A0118C"/>
    <w:rsid w:val="00A034C4"/>
    <w:rsid w:val="00A03C77"/>
    <w:rsid w:val="00A06E0F"/>
    <w:rsid w:val="00A10B4D"/>
    <w:rsid w:val="00A1252F"/>
    <w:rsid w:val="00A23CCA"/>
    <w:rsid w:val="00A31BE2"/>
    <w:rsid w:val="00A32C84"/>
    <w:rsid w:val="00A34C91"/>
    <w:rsid w:val="00A36FD3"/>
    <w:rsid w:val="00A41D63"/>
    <w:rsid w:val="00A430EA"/>
    <w:rsid w:val="00A43F4D"/>
    <w:rsid w:val="00A50796"/>
    <w:rsid w:val="00A5608B"/>
    <w:rsid w:val="00A56457"/>
    <w:rsid w:val="00A611F3"/>
    <w:rsid w:val="00A61545"/>
    <w:rsid w:val="00A61EF7"/>
    <w:rsid w:val="00A67E34"/>
    <w:rsid w:val="00A745E5"/>
    <w:rsid w:val="00A81D49"/>
    <w:rsid w:val="00A820BD"/>
    <w:rsid w:val="00A824DD"/>
    <w:rsid w:val="00A924D8"/>
    <w:rsid w:val="00AA02E8"/>
    <w:rsid w:val="00AA13FD"/>
    <w:rsid w:val="00AA266D"/>
    <w:rsid w:val="00AB4217"/>
    <w:rsid w:val="00AB56A4"/>
    <w:rsid w:val="00AC4738"/>
    <w:rsid w:val="00AC5B15"/>
    <w:rsid w:val="00AD236E"/>
    <w:rsid w:val="00AD3F0E"/>
    <w:rsid w:val="00AD784A"/>
    <w:rsid w:val="00AE0963"/>
    <w:rsid w:val="00AE284C"/>
    <w:rsid w:val="00AE3331"/>
    <w:rsid w:val="00AF066F"/>
    <w:rsid w:val="00AF275F"/>
    <w:rsid w:val="00AF665F"/>
    <w:rsid w:val="00B00764"/>
    <w:rsid w:val="00B06DF7"/>
    <w:rsid w:val="00B14DD8"/>
    <w:rsid w:val="00B2188B"/>
    <w:rsid w:val="00B24BDD"/>
    <w:rsid w:val="00B27B41"/>
    <w:rsid w:val="00B331D4"/>
    <w:rsid w:val="00B33E5C"/>
    <w:rsid w:val="00B41764"/>
    <w:rsid w:val="00B422EC"/>
    <w:rsid w:val="00B460CC"/>
    <w:rsid w:val="00B50FF4"/>
    <w:rsid w:val="00B5319D"/>
    <w:rsid w:val="00B61B15"/>
    <w:rsid w:val="00B61B67"/>
    <w:rsid w:val="00B628D5"/>
    <w:rsid w:val="00B62E3D"/>
    <w:rsid w:val="00B667BA"/>
    <w:rsid w:val="00B7269F"/>
    <w:rsid w:val="00B73AD8"/>
    <w:rsid w:val="00B73BC2"/>
    <w:rsid w:val="00B744E2"/>
    <w:rsid w:val="00B769A6"/>
    <w:rsid w:val="00B82F56"/>
    <w:rsid w:val="00BA1EF8"/>
    <w:rsid w:val="00BA34B1"/>
    <w:rsid w:val="00BA77AB"/>
    <w:rsid w:val="00BB408A"/>
    <w:rsid w:val="00BB5303"/>
    <w:rsid w:val="00BB63A0"/>
    <w:rsid w:val="00BB7FB9"/>
    <w:rsid w:val="00BC009B"/>
    <w:rsid w:val="00BC0124"/>
    <w:rsid w:val="00BC0CE9"/>
    <w:rsid w:val="00BC11C8"/>
    <w:rsid w:val="00BC5D2C"/>
    <w:rsid w:val="00BC6E9F"/>
    <w:rsid w:val="00BC7012"/>
    <w:rsid w:val="00BD1559"/>
    <w:rsid w:val="00BE1AF7"/>
    <w:rsid w:val="00BE3FC7"/>
    <w:rsid w:val="00BE5A0B"/>
    <w:rsid w:val="00BF123D"/>
    <w:rsid w:val="00BF5656"/>
    <w:rsid w:val="00C0049F"/>
    <w:rsid w:val="00C03046"/>
    <w:rsid w:val="00C03CA0"/>
    <w:rsid w:val="00C045DF"/>
    <w:rsid w:val="00C070BD"/>
    <w:rsid w:val="00C1041A"/>
    <w:rsid w:val="00C139B2"/>
    <w:rsid w:val="00C15F95"/>
    <w:rsid w:val="00C20590"/>
    <w:rsid w:val="00C2726E"/>
    <w:rsid w:val="00C36DDD"/>
    <w:rsid w:val="00C43DDC"/>
    <w:rsid w:val="00C50A90"/>
    <w:rsid w:val="00C517EC"/>
    <w:rsid w:val="00C54D95"/>
    <w:rsid w:val="00C55861"/>
    <w:rsid w:val="00C5669F"/>
    <w:rsid w:val="00C56B06"/>
    <w:rsid w:val="00C56BFC"/>
    <w:rsid w:val="00C74F92"/>
    <w:rsid w:val="00C77656"/>
    <w:rsid w:val="00C82174"/>
    <w:rsid w:val="00C84C7A"/>
    <w:rsid w:val="00C91403"/>
    <w:rsid w:val="00C91F3E"/>
    <w:rsid w:val="00C9254F"/>
    <w:rsid w:val="00C947BE"/>
    <w:rsid w:val="00CB1179"/>
    <w:rsid w:val="00CB46E1"/>
    <w:rsid w:val="00CD1E60"/>
    <w:rsid w:val="00CD6DD3"/>
    <w:rsid w:val="00CF1C4A"/>
    <w:rsid w:val="00CF2B62"/>
    <w:rsid w:val="00D071EB"/>
    <w:rsid w:val="00D10675"/>
    <w:rsid w:val="00D10EF5"/>
    <w:rsid w:val="00D167EF"/>
    <w:rsid w:val="00D20B3D"/>
    <w:rsid w:val="00D34D26"/>
    <w:rsid w:val="00D356CC"/>
    <w:rsid w:val="00D35866"/>
    <w:rsid w:val="00D36104"/>
    <w:rsid w:val="00D45004"/>
    <w:rsid w:val="00D45B38"/>
    <w:rsid w:val="00D52119"/>
    <w:rsid w:val="00D52CB8"/>
    <w:rsid w:val="00D63594"/>
    <w:rsid w:val="00D65EBB"/>
    <w:rsid w:val="00D668FA"/>
    <w:rsid w:val="00D70C53"/>
    <w:rsid w:val="00D75C39"/>
    <w:rsid w:val="00D86705"/>
    <w:rsid w:val="00D87528"/>
    <w:rsid w:val="00D91643"/>
    <w:rsid w:val="00D94EDA"/>
    <w:rsid w:val="00DB413E"/>
    <w:rsid w:val="00DC1A92"/>
    <w:rsid w:val="00DC1FAB"/>
    <w:rsid w:val="00DC26C5"/>
    <w:rsid w:val="00DE10CA"/>
    <w:rsid w:val="00DE1CE8"/>
    <w:rsid w:val="00DE1DAF"/>
    <w:rsid w:val="00DE46DB"/>
    <w:rsid w:val="00DF14A1"/>
    <w:rsid w:val="00DF2371"/>
    <w:rsid w:val="00DF5BC4"/>
    <w:rsid w:val="00DF7A2D"/>
    <w:rsid w:val="00E0255F"/>
    <w:rsid w:val="00E149C2"/>
    <w:rsid w:val="00E30634"/>
    <w:rsid w:val="00E4529F"/>
    <w:rsid w:val="00E45CAF"/>
    <w:rsid w:val="00E52D37"/>
    <w:rsid w:val="00E556D7"/>
    <w:rsid w:val="00E73308"/>
    <w:rsid w:val="00E854C4"/>
    <w:rsid w:val="00E85B01"/>
    <w:rsid w:val="00EA1D48"/>
    <w:rsid w:val="00EA314B"/>
    <w:rsid w:val="00EB376B"/>
    <w:rsid w:val="00EB6A84"/>
    <w:rsid w:val="00EC148B"/>
    <w:rsid w:val="00EC2172"/>
    <w:rsid w:val="00ED0B08"/>
    <w:rsid w:val="00ED3203"/>
    <w:rsid w:val="00ED7123"/>
    <w:rsid w:val="00EE634F"/>
    <w:rsid w:val="00EE7885"/>
    <w:rsid w:val="00EF4DB6"/>
    <w:rsid w:val="00F02C04"/>
    <w:rsid w:val="00F05F09"/>
    <w:rsid w:val="00F067DE"/>
    <w:rsid w:val="00F13ACA"/>
    <w:rsid w:val="00F16748"/>
    <w:rsid w:val="00F20585"/>
    <w:rsid w:val="00F2204F"/>
    <w:rsid w:val="00F243A9"/>
    <w:rsid w:val="00F332F0"/>
    <w:rsid w:val="00F463B2"/>
    <w:rsid w:val="00F50AAF"/>
    <w:rsid w:val="00F50EAF"/>
    <w:rsid w:val="00F60850"/>
    <w:rsid w:val="00F64227"/>
    <w:rsid w:val="00F7036E"/>
    <w:rsid w:val="00F72FE4"/>
    <w:rsid w:val="00F7376E"/>
    <w:rsid w:val="00F73DAA"/>
    <w:rsid w:val="00F7406E"/>
    <w:rsid w:val="00F772FA"/>
    <w:rsid w:val="00F80DB5"/>
    <w:rsid w:val="00F82417"/>
    <w:rsid w:val="00F83DEC"/>
    <w:rsid w:val="00F84D87"/>
    <w:rsid w:val="00F956B2"/>
    <w:rsid w:val="00FA1377"/>
    <w:rsid w:val="00FB069E"/>
    <w:rsid w:val="00FB2215"/>
    <w:rsid w:val="00FB6976"/>
    <w:rsid w:val="00FB722E"/>
    <w:rsid w:val="00FC0CAC"/>
    <w:rsid w:val="00FC3B6E"/>
    <w:rsid w:val="00FC5144"/>
    <w:rsid w:val="00FC58F3"/>
    <w:rsid w:val="00FC699C"/>
    <w:rsid w:val="00FD6279"/>
    <w:rsid w:val="00FF1459"/>
    <w:rsid w:val="00FF394B"/>
    <w:rsid w:val="00FF3D6B"/>
    <w:rsid w:val="00FF4837"/>
    <w:rsid w:val="00FF506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F0352A"/>
  <w15:docId w15:val="{A1B3B18C-A589-584F-BBEB-D647296B1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07BD"/>
    <w:pPr>
      <w:spacing w:after="120"/>
      <w:jc w:val="both"/>
    </w:pPr>
    <w:rPr>
      <w:rFonts w:ascii="Times New Roman" w:hAnsi="Times New Roman"/>
      <w:lang w:val="en-GB"/>
    </w:rPr>
  </w:style>
  <w:style w:type="paragraph" w:styleId="Heading1">
    <w:name w:val="heading 1"/>
    <w:basedOn w:val="Normal"/>
    <w:next w:val="Normal"/>
    <w:link w:val="Heading1Char"/>
    <w:rsid w:val="008D07BD"/>
    <w:pPr>
      <w:keepNext/>
      <w:keepLines/>
      <w:spacing w:before="480" w:after="0"/>
      <w:jc w:val="left"/>
      <w:outlineLvl w:val="0"/>
    </w:pPr>
    <w:rPr>
      <w:rFonts w:ascii="Arial" w:eastAsiaTheme="majorEastAsia" w:hAnsi="Arial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8D07BD"/>
    <w:pPr>
      <w:keepNext/>
      <w:keepLines/>
      <w:spacing w:before="200" w:after="0"/>
      <w:jc w:val="left"/>
      <w:outlineLvl w:val="1"/>
    </w:pPr>
    <w:rPr>
      <w:rFonts w:ascii="Arial" w:eastAsiaTheme="majorEastAsia" w:hAnsi="Arial" w:cstheme="majorBidi"/>
      <w:b/>
      <w:bCs/>
      <w:sz w:val="22"/>
      <w:szCs w:val="26"/>
    </w:rPr>
  </w:style>
  <w:style w:type="paragraph" w:styleId="Heading3">
    <w:name w:val="heading 3"/>
    <w:basedOn w:val="Normal"/>
    <w:next w:val="Normal"/>
    <w:link w:val="Heading3Char"/>
    <w:rsid w:val="00E733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07BD"/>
    <w:rPr>
      <w:rFonts w:ascii="Arial" w:eastAsiaTheme="majorEastAsia" w:hAnsi="Arial" w:cstheme="majorBidi"/>
      <w:b/>
      <w:bCs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8D07BD"/>
    <w:rPr>
      <w:rFonts w:ascii="Arial" w:eastAsiaTheme="majorEastAsia" w:hAnsi="Arial" w:cstheme="majorBidi"/>
      <w:b/>
      <w:bCs/>
      <w:sz w:val="22"/>
      <w:szCs w:val="26"/>
      <w:lang w:val="en-GB"/>
    </w:rPr>
  </w:style>
  <w:style w:type="paragraph" w:styleId="Header">
    <w:name w:val="header"/>
    <w:basedOn w:val="Normal"/>
    <w:link w:val="HeaderChar"/>
    <w:rsid w:val="008D07BD"/>
    <w:pPr>
      <w:pBdr>
        <w:bottom w:val="single" w:sz="4" w:space="1" w:color="auto"/>
      </w:pBdr>
      <w:tabs>
        <w:tab w:val="center" w:pos="4320"/>
        <w:tab w:val="right" w:pos="8640"/>
      </w:tabs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8D07BD"/>
    <w:rPr>
      <w:rFonts w:ascii="Times New Roman" w:hAnsi="Times New Roman"/>
      <w:sz w:val="18"/>
      <w:lang w:val="en-GB"/>
    </w:rPr>
  </w:style>
  <w:style w:type="paragraph" w:styleId="Footer">
    <w:name w:val="footer"/>
    <w:basedOn w:val="Normal"/>
    <w:link w:val="FooterChar"/>
    <w:rsid w:val="008D07BD"/>
    <w:pPr>
      <w:pBdr>
        <w:top w:val="single" w:sz="4" w:space="1" w:color="auto"/>
      </w:pBdr>
      <w:tabs>
        <w:tab w:val="center" w:pos="4320"/>
        <w:tab w:val="right" w:pos="864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8D07BD"/>
    <w:rPr>
      <w:rFonts w:ascii="Times New Roman" w:hAnsi="Times New Roman"/>
      <w:sz w:val="18"/>
      <w:lang w:val="en-GB"/>
    </w:rPr>
  </w:style>
  <w:style w:type="character" w:styleId="Hyperlink">
    <w:name w:val="Hyperlink"/>
    <w:basedOn w:val="DefaultParagraphFont"/>
    <w:rsid w:val="008D07BD"/>
    <w:rPr>
      <w:color w:val="0000FF" w:themeColor="hyperlink"/>
      <w:u w:val="single"/>
    </w:rPr>
  </w:style>
  <w:style w:type="paragraph" w:styleId="ListParagraph">
    <w:name w:val="List Paragraph"/>
    <w:basedOn w:val="Normal"/>
    <w:rsid w:val="008D07BD"/>
    <w:pPr>
      <w:ind w:left="720"/>
      <w:contextualSpacing/>
    </w:pPr>
  </w:style>
  <w:style w:type="paragraph" w:customStyle="1" w:styleId="Equation">
    <w:name w:val="Equation"/>
    <w:basedOn w:val="Normal"/>
    <w:qFormat/>
    <w:rsid w:val="008D07BD"/>
    <w:pPr>
      <w:tabs>
        <w:tab w:val="center" w:pos="4253"/>
        <w:tab w:val="right" w:pos="8505"/>
      </w:tabs>
    </w:pPr>
  </w:style>
  <w:style w:type="paragraph" w:styleId="Caption">
    <w:name w:val="caption"/>
    <w:basedOn w:val="Normal"/>
    <w:next w:val="Normal"/>
    <w:rsid w:val="008D07BD"/>
    <w:pPr>
      <w:spacing w:after="200"/>
      <w:jc w:val="center"/>
    </w:pPr>
    <w:rPr>
      <w:b/>
      <w:bCs/>
      <w:sz w:val="22"/>
      <w:szCs w:val="18"/>
    </w:rPr>
  </w:style>
  <w:style w:type="table" w:styleId="TableGrid">
    <w:name w:val="Table Grid"/>
    <w:basedOn w:val="TableNormal"/>
    <w:rsid w:val="00291F8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OC1">
    <w:name w:val="toc 1"/>
    <w:basedOn w:val="Normal"/>
    <w:next w:val="Normal"/>
    <w:autoRedefine/>
    <w:uiPriority w:val="39"/>
    <w:rsid w:val="00975EE0"/>
    <w:pPr>
      <w:spacing w:before="120" w:after="0"/>
      <w:jc w:val="left"/>
    </w:pPr>
    <w:rPr>
      <w:rFonts w:asciiTheme="majorHAnsi" w:hAnsiTheme="majorHAnsi"/>
      <w:b/>
      <w:color w:val="548DD4"/>
    </w:rPr>
  </w:style>
  <w:style w:type="paragraph" w:styleId="TOC2">
    <w:name w:val="toc 2"/>
    <w:basedOn w:val="Normal"/>
    <w:next w:val="Normal"/>
    <w:autoRedefine/>
    <w:uiPriority w:val="39"/>
    <w:rsid w:val="00975EE0"/>
    <w:pPr>
      <w:spacing w:after="0"/>
      <w:jc w:val="left"/>
    </w:pPr>
    <w:rPr>
      <w:sz w:val="22"/>
      <w:szCs w:val="22"/>
    </w:rPr>
  </w:style>
  <w:style w:type="paragraph" w:styleId="TOC3">
    <w:name w:val="toc 3"/>
    <w:basedOn w:val="Normal"/>
    <w:next w:val="Normal"/>
    <w:autoRedefine/>
    <w:rsid w:val="00975EE0"/>
    <w:pPr>
      <w:spacing w:after="0"/>
      <w:ind w:left="240"/>
      <w:jc w:val="left"/>
    </w:pPr>
    <w:rPr>
      <w:i/>
      <w:sz w:val="22"/>
      <w:szCs w:val="22"/>
    </w:rPr>
  </w:style>
  <w:style w:type="paragraph" w:styleId="TOC4">
    <w:name w:val="toc 4"/>
    <w:basedOn w:val="Normal"/>
    <w:next w:val="Normal"/>
    <w:autoRedefine/>
    <w:rsid w:val="00975EE0"/>
    <w:pPr>
      <w:pBdr>
        <w:between w:val="double" w:sz="6" w:space="0" w:color="auto"/>
      </w:pBdr>
      <w:spacing w:after="0"/>
      <w:ind w:left="480"/>
      <w:jc w:val="left"/>
    </w:pPr>
    <w:rPr>
      <w:sz w:val="20"/>
      <w:szCs w:val="20"/>
    </w:rPr>
  </w:style>
  <w:style w:type="paragraph" w:styleId="TOC5">
    <w:name w:val="toc 5"/>
    <w:basedOn w:val="Normal"/>
    <w:next w:val="Normal"/>
    <w:autoRedefine/>
    <w:rsid w:val="00975EE0"/>
    <w:pPr>
      <w:pBdr>
        <w:between w:val="double" w:sz="6" w:space="0" w:color="auto"/>
      </w:pBdr>
      <w:spacing w:after="0"/>
      <w:ind w:left="720"/>
      <w:jc w:val="left"/>
    </w:pPr>
    <w:rPr>
      <w:sz w:val="20"/>
      <w:szCs w:val="20"/>
    </w:rPr>
  </w:style>
  <w:style w:type="paragraph" w:styleId="TOC6">
    <w:name w:val="toc 6"/>
    <w:basedOn w:val="Normal"/>
    <w:next w:val="Normal"/>
    <w:autoRedefine/>
    <w:rsid w:val="00975EE0"/>
    <w:pPr>
      <w:pBdr>
        <w:between w:val="double" w:sz="6" w:space="0" w:color="auto"/>
      </w:pBdr>
      <w:spacing w:after="0"/>
      <w:ind w:left="960"/>
      <w:jc w:val="left"/>
    </w:pPr>
    <w:rPr>
      <w:sz w:val="20"/>
      <w:szCs w:val="20"/>
    </w:rPr>
  </w:style>
  <w:style w:type="paragraph" w:styleId="TOC7">
    <w:name w:val="toc 7"/>
    <w:basedOn w:val="Normal"/>
    <w:next w:val="Normal"/>
    <w:autoRedefine/>
    <w:rsid w:val="00975EE0"/>
    <w:pPr>
      <w:pBdr>
        <w:between w:val="double" w:sz="6" w:space="0" w:color="auto"/>
      </w:pBdr>
      <w:spacing w:after="0"/>
      <w:ind w:left="1200"/>
      <w:jc w:val="left"/>
    </w:pPr>
    <w:rPr>
      <w:sz w:val="20"/>
      <w:szCs w:val="20"/>
    </w:rPr>
  </w:style>
  <w:style w:type="paragraph" w:styleId="TOC8">
    <w:name w:val="toc 8"/>
    <w:basedOn w:val="Normal"/>
    <w:next w:val="Normal"/>
    <w:autoRedefine/>
    <w:rsid w:val="00975EE0"/>
    <w:pPr>
      <w:pBdr>
        <w:between w:val="double" w:sz="6" w:space="0" w:color="auto"/>
      </w:pBdr>
      <w:spacing w:after="0"/>
      <w:ind w:left="1440"/>
      <w:jc w:val="left"/>
    </w:pPr>
    <w:rPr>
      <w:sz w:val="20"/>
      <w:szCs w:val="20"/>
    </w:rPr>
  </w:style>
  <w:style w:type="paragraph" w:styleId="TOC9">
    <w:name w:val="toc 9"/>
    <w:basedOn w:val="Normal"/>
    <w:next w:val="Normal"/>
    <w:autoRedefine/>
    <w:rsid w:val="00975EE0"/>
    <w:pPr>
      <w:pBdr>
        <w:between w:val="double" w:sz="6" w:space="0" w:color="auto"/>
      </w:pBdr>
      <w:spacing w:after="0"/>
      <w:ind w:left="1680"/>
      <w:jc w:val="left"/>
    </w:pPr>
    <w:rPr>
      <w:sz w:val="20"/>
      <w:szCs w:val="20"/>
    </w:rPr>
  </w:style>
  <w:style w:type="paragraph" w:customStyle="1" w:styleId="Statement">
    <w:name w:val="Statement"/>
    <w:basedOn w:val="Normal"/>
    <w:qFormat/>
    <w:rsid w:val="00703566"/>
    <w:pPr>
      <w:jc w:val="left"/>
    </w:pPr>
    <w:rPr>
      <w:rFonts w:ascii="Courier New" w:hAnsi="Courier New"/>
    </w:rPr>
  </w:style>
  <w:style w:type="character" w:customStyle="1" w:styleId="Heading3Char">
    <w:name w:val="Heading 3 Char"/>
    <w:basedOn w:val="DefaultParagraphFont"/>
    <w:link w:val="Heading3"/>
    <w:rsid w:val="00E73308"/>
    <w:rPr>
      <w:rFonts w:asciiTheme="majorHAnsi" w:eastAsiaTheme="majorEastAsia" w:hAnsiTheme="majorHAnsi" w:cstheme="majorBidi"/>
      <w:b/>
      <w:bCs/>
      <w:lang w:val="en-GB"/>
    </w:rPr>
  </w:style>
  <w:style w:type="paragraph" w:styleId="DocumentMap">
    <w:name w:val="Document Map"/>
    <w:basedOn w:val="Normal"/>
    <w:link w:val="DocumentMapChar"/>
    <w:rsid w:val="00FA1377"/>
    <w:pPr>
      <w:spacing w:after="0"/>
    </w:pPr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rsid w:val="00FA1377"/>
    <w:rPr>
      <w:rFonts w:ascii="Lucida Grande" w:hAnsi="Lucida Grande"/>
      <w:lang w:val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B2B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B2B25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6B2B25"/>
    <w:pPr>
      <w:spacing w:after="0"/>
      <w:jc w:val="left"/>
    </w:pPr>
    <w:rPr>
      <w:rFonts w:ascii="Tahoma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B2B25"/>
    <w:rPr>
      <w:rFonts w:ascii="Tahoma" w:hAnsi="Tahoma" w:cs="Tahoma"/>
      <w:sz w:val="16"/>
      <w:szCs w:val="16"/>
      <w:lang w:val="en-CA"/>
    </w:rPr>
  </w:style>
  <w:style w:type="paragraph" w:styleId="Title">
    <w:name w:val="Title"/>
    <w:basedOn w:val="Normal"/>
    <w:next w:val="Normal"/>
    <w:link w:val="TitleChar"/>
    <w:rsid w:val="008D07BD"/>
    <w:pPr>
      <w:spacing w:after="360"/>
      <w:contextualSpacing/>
      <w:jc w:val="center"/>
    </w:pPr>
    <w:rPr>
      <w:rFonts w:ascii="Arial" w:eastAsiaTheme="majorEastAsia" w:hAnsi="Arial" w:cstheme="majorBidi"/>
      <w:b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8D07BD"/>
    <w:rPr>
      <w:rFonts w:ascii="Arial" w:eastAsiaTheme="majorEastAsia" w:hAnsi="Arial" w:cstheme="majorBidi"/>
      <w:b/>
      <w:spacing w:val="5"/>
      <w:kern w:val="28"/>
      <w:sz w:val="52"/>
      <w:szCs w:val="52"/>
      <w:lang w:val="en-GB"/>
    </w:rPr>
  </w:style>
  <w:style w:type="paragraph" w:customStyle="1" w:styleId="FirstPageHeader">
    <w:name w:val="FirstPageHeader"/>
    <w:basedOn w:val="Normal"/>
    <w:qFormat/>
    <w:rsid w:val="008D07BD"/>
    <w:pPr>
      <w:spacing w:after="0"/>
      <w:jc w:val="center"/>
    </w:pPr>
    <w:rPr>
      <w:sz w:val="18"/>
    </w:rPr>
  </w:style>
  <w:style w:type="paragraph" w:customStyle="1" w:styleId="FirstPageHeaderTop">
    <w:name w:val="FirstPageHeaderTop"/>
    <w:basedOn w:val="FirstPageHeader"/>
    <w:qFormat/>
    <w:rsid w:val="008D07BD"/>
    <w:pPr>
      <w:pBdr>
        <w:top w:val="single" w:sz="8" w:space="1" w:color="auto"/>
      </w:pBdr>
    </w:pPr>
  </w:style>
  <w:style w:type="paragraph" w:customStyle="1" w:styleId="FirstPageHeaderBottom">
    <w:name w:val="FirstPageHeaderBottom"/>
    <w:basedOn w:val="FirstPageHeader"/>
    <w:qFormat/>
    <w:rsid w:val="008D07BD"/>
    <w:pPr>
      <w:pBdr>
        <w:bottom w:val="single" w:sz="8" w:space="1" w:color="auto"/>
      </w:pBd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2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terje:Dropbox:DOCUMENTS:WORK:Terje's%20Tools:TerjesDotx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35659-6FF7-D742-8144-3A07EB38E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Macintosh%20HD:Users:terje:Dropbox:DOCUMENTS:WORK:Terje's%20Tools:TerjesDotxTemplate.dotx</Template>
  <TotalTime>3373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The Copula Issue</vt:lpstr>
      <vt:lpstr>Dependence by Change this </vt:lpstr>
      <vt:lpstr>    Comparison with Correlation</vt:lpstr>
    </vt:vector>
  </TitlesOfParts>
  <Manager/>
  <Company>University of British Columbia, Dept. of Civil Engine</Company>
  <LinksUpToDate>false</LinksUpToDate>
  <CharactersWithSpaces>2127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Copula Issues</dc:title>
  <dc:subject/>
  <dc:creator>Terje Haukaas</dc:creator>
  <cp:keywords/>
  <dc:description/>
  <cp:lastModifiedBy>Microsoft Office User</cp:lastModifiedBy>
  <cp:revision>459</cp:revision>
  <cp:lastPrinted>2019-06-13T22:47:00Z</cp:lastPrinted>
  <dcterms:created xsi:type="dcterms:W3CDTF">2010-03-31T23:09:00Z</dcterms:created>
  <dcterms:modified xsi:type="dcterms:W3CDTF">2021-06-30T23:25:00Z</dcterms:modified>
  <cp:category/>
</cp:coreProperties>
</file>